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A92" w:rsidRDefault="0074675C" w:rsidP="00C33A92">
      <w:pPr>
        <w:pStyle w:val="Picture"/>
      </w:pPr>
      <w:r>
        <w:rPr>
          <w:noProof/>
        </w:rPr>
        <w:drawing>
          <wp:inline distT="0" distB="0" distL="0" distR="0">
            <wp:extent cx="1533525" cy="514350"/>
            <wp:effectExtent l="0" t="0" r="9525"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514350"/>
                    </a:xfrm>
                    <a:prstGeom prst="rect">
                      <a:avLst/>
                    </a:prstGeom>
                    <a:noFill/>
                    <a:ln>
                      <a:noFill/>
                    </a:ln>
                  </pic:spPr>
                </pic:pic>
              </a:graphicData>
            </a:graphic>
          </wp:inline>
        </w:drawing>
      </w:r>
    </w:p>
    <w:p w:rsidR="00C33A92" w:rsidRPr="001843F5" w:rsidRDefault="00C33A92" w:rsidP="00C33A92">
      <w:pPr>
        <w:pStyle w:val="Pictur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C33A92" w:rsidRPr="00585608" w:rsidTr="00542F86">
        <w:tc>
          <w:tcPr>
            <w:tcW w:w="0" w:type="auto"/>
            <w:tcBorders>
              <w:top w:val="single" w:sz="4" w:space="0" w:color="808080"/>
              <w:left w:val="nil"/>
              <w:bottom w:val="single" w:sz="4" w:space="0" w:color="808080"/>
              <w:right w:val="nil"/>
            </w:tcBorders>
          </w:tcPr>
          <w:p w:rsidR="00C33A92" w:rsidRPr="00EC34B6" w:rsidRDefault="00C33A92" w:rsidP="0074675C">
            <w:pPr>
              <w:tabs>
                <w:tab w:val="left" w:pos="2880"/>
              </w:tabs>
              <w:spacing w:before="100"/>
              <w:rPr>
                <w:b/>
                <w:color w:val="9E0927"/>
                <w:sz w:val="48"/>
                <w:szCs w:val="48"/>
              </w:rPr>
            </w:pPr>
            <w:r>
              <w:rPr>
                <w:b/>
                <w:color w:val="9E0927"/>
                <w:sz w:val="48"/>
                <w:szCs w:val="48"/>
              </w:rPr>
              <w:t xml:space="preserve">Activity </w:t>
            </w:r>
            <w:r w:rsidR="0074675C">
              <w:rPr>
                <w:b/>
                <w:color w:val="9E0927"/>
                <w:sz w:val="48"/>
                <w:szCs w:val="48"/>
              </w:rPr>
              <w:t>2.3.1</w:t>
            </w:r>
            <w:r>
              <w:rPr>
                <w:b/>
                <w:color w:val="9E0927"/>
                <w:sz w:val="48"/>
                <w:szCs w:val="48"/>
              </w:rPr>
              <w:t xml:space="preserve">: </w:t>
            </w:r>
            <w:r w:rsidR="0074675C">
              <w:rPr>
                <w:b/>
                <w:color w:val="9E0927"/>
                <w:sz w:val="48"/>
                <w:szCs w:val="48"/>
              </w:rPr>
              <w:t>A</w:t>
            </w:r>
            <w:r>
              <w:rPr>
                <w:b/>
                <w:color w:val="9E0927"/>
                <w:sz w:val="48"/>
                <w:szCs w:val="48"/>
              </w:rPr>
              <w:t xml:space="preserve"> Day in t</w:t>
            </w:r>
            <w:r w:rsidR="00C43AFF">
              <w:rPr>
                <w:b/>
                <w:color w:val="9E0927"/>
                <w:sz w:val="48"/>
                <w:szCs w:val="48"/>
              </w:rPr>
              <w:t>he Life of a Diabetic</w:t>
            </w:r>
          </w:p>
        </w:tc>
      </w:tr>
    </w:tbl>
    <w:p w:rsidR="00767CA2" w:rsidRDefault="001B76A8" w:rsidP="006C4560">
      <w:pPr>
        <w:pStyle w:val="ActivitySection"/>
      </w:pPr>
      <w:r>
        <w:t>Introduction</w:t>
      </w:r>
    </w:p>
    <w:p w:rsidR="00927351" w:rsidRDefault="00927351" w:rsidP="00265280">
      <w:pPr>
        <w:pStyle w:val="ActivityBody0"/>
      </w:pPr>
      <w:r w:rsidRPr="003D1BE5">
        <w:rPr>
          <w:i/>
        </w:rPr>
        <w:t>Finger sticks</w:t>
      </w:r>
      <w:r>
        <w:t>.</w:t>
      </w:r>
      <w:r w:rsidR="003D1BE5">
        <w:t xml:space="preserve"> </w:t>
      </w:r>
      <w:r w:rsidR="003D1BE5" w:rsidRPr="003D1BE5">
        <w:rPr>
          <w:i/>
        </w:rPr>
        <w:t>Counting carbohydrates</w:t>
      </w:r>
      <w:r w:rsidR="003D1BE5">
        <w:t>.</w:t>
      </w:r>
      <w:r>
        <w:t xml:space="preserve"> </w:t>
      </w:r>
      <w:r w:rsidR="00DA33A9">
        <w:rPr>
          <w:i/>
        </w:rPr>
        <w:t>Daily medications and injections</w:t>
      </w:r>
      <w:r>
        <w:t xml:space="preserve">. </w:t>
      </w:r>
      <w:r w:rsidR="00DA33A9">
        <w:rPr>
          <w:i/>
        </w:rPr>
        <w:t>Doctors’ visits for years to come</w:t>
      </w:r>
      <w:r>
        <w:t>. A new diagnosis of diabetes can be</w:t>
      </w:r>
      <w:r w:rsidR="003D1BE5">
        <w:t xml:space="preserve"> extremely</w:t>
      </w:r>
      <w:r>
        <w:t xml:space="preserve"> overwhelming. Whether a person has Type 1 or Type 2 diabetes, the disorder has a substantial impact on </w:t>
      </w:r>
      <w:r w:rsidR="00055326">
        <w:t>not only the individual with the disease, but also the individual</w:t>
      </w:r>
      <w:r w:rsidR="0060672A">
        <w:t>’</w:t>
      </w:r>
      <w:r w:rsidR="00055326">
        <w:t>s close family and friends</w:t>
      </w:r>
      <w:r>
        <w:t xml:space="preserve">. We know that Anna had to adjust the way she </w:t>
      </w:r>
      <w:r w:rsidR="00DA33A9">
        <w:t>thought</w:t>
      </w:r>
      <w:r>
        <w:t xml:space="preserve"> about food, bu</w:t>
      </w:r>
      <w:r w:rsidR="00DA33A9">
        <w:t xml:space="preserve">t how did her diagnosis change other aspects </w:t>
      </w:r>
      <w:r>
        <w:t xml:space="preserve">of her life? </w:t>
      </w:r>
    </w:p>
    <w:p w:rsidR="00FD7542" w:rsidRDefault="00FD7542" w:rsidP="00927351">
      <w:pPr>
        <w:pStyle w:val="ActivityBody0"/>
        <w:ind w:left="0"/>
      </w:pPr>
    </w:p>
    <w:p w:rsidR="004C1BF4" w:rsidRDefault="003D1BE5" w:rsidP="00695B5E">
      <w:pPr>
        <w:pStyle w:val="ActivityBody0"/>
      </w:pPr>
      <w:r>
        <w:t>In this activity you will help patients</w:t>
      </w:r>
      <w:r w:rsidR="00005FEE">
        <w:t xml:space="preserve"> like Anna,</w:t>
      </w:r>
      <w:r>
        <w:t xml:space="preserve"> confronted with </w:t>
      </w:r>
      <w:r w:rsidR="00005FEE">
        <w:t>a new diagnosis of diabetes,</w:t>
      </w:r>
      <w:r w:rsidR="00F97254">
        <w:t xml:space="preserve"> by </w:t>
      </w:r>
      <w:r>
        <w:t xml:space="preserve">designing a “What to Expect” guide. </w:t>
      </w:r>
      <w:r w:rsidR="00695B5E">
        <w:t xml:space="preserve">While </w:t>
      </w:r>
      <w:r w:rsidR="00DA33A9">
        <w:t>the guide</w:t>
      </w:r>
      <w:r w:rsidR="00695B5E">
        <w:t xml:space="preserve"> should address the basic biology of the disease, </w:t>
      </w:r>
      <w:r w:rsidR="00DA33A9">
        <w:t>it should focus on</w:t>
      </w:r>
      <w:r w:rsidR="00695B5E">
        <w:t xml:space="preserve"> how </w:t>
      </w:r>
      <w:r w:rsidR="00DA33A9">
        <w:t>Type 1 or Type 2 diabetes</w:t>
      </w:r>
      <w:r w:rsidR="00695B5E">
        <w:t xml:space="preserve"> </w:t>
      </w:r>
      <w:r w:rsidR="00DA33A9">
        <w:t>changes</w:t>
      </w:r>
      <w:r w:rsidR="00695B5E">
        <w:t xml:space="preserve"> the daily life of those affected. </w:t>
      </w:r>
      <w:r w:rsidR="00DA33A9">
        <w:t>Your guide should offer</w:t>
      </w:r>
      <w:r w:rsidR="00D35D59">
        <w:t xml:space="preserve"> insight into </w:t>
      </w:r>
      <w:r w:rsidR="00DA33A9">
        <w:t>a typical day in the life of a diabetic and should highlight daily routines, restrictions, lifestyle choices and modifications, as well as tips for coping and acceptance</w:t>
      </w:r>
      <w:r w:rsidR="00D35D59">
        <w:t>.</w:t>
      </w:r>
      <w:r w:rsidR="00DA33A9">
        <w:t xml:space="preserve"> Paint a picture that will help diabetics face their disease and move forward with confidence. </w:t>
      </w:r>
    </w:p>
    <w:p w:rsidR="00767CA2" w:rsidRDefault="005701D0">
      <w:pPr>
        <w:pStyle w:val="ActivitySection"/>
      </w:pPr>
      <w:r>
        <w:t>Equipment</w:t>
      </w:r>
      <w:r w:rsidR="00767CA2">
        <w:t xml:space="preserve"> </w:t>
      </w:r>
    </w:p>
    <w:p w:rsidR="0026217B" w:rsidRDefault="003F6AD2" w:rsidP="00DB1404">
      <w:pPr>
        <w:pStyle w:val="activitybullet0"/>
      </w:pPr>
      <w:r w:rsidRPr="00F12511">
        <w:t xml:space="preserve">Computer with Internet access </w:t>
      </w:r>
    </w:p>
    <w:p w:rsidR="0039656E" w:rsidRDefault="0039656E" w:rsidP="00DB1404">
      <w:pPr>
        <w:pStyle w:val="activitybullet0"/>
      </w:pPr>
      <w:r>
        <w:t>Laboratory journal</w:t>
      </w:r>
    </w:p>
    <w:p w:rsidR="00540E9A" w:rsidRDefault="00540E9A" w:rsidP="00DB1404">
      <w:pPr>
        <w:pStyle w:val="activitybullet0"/>
      </w:pPr>
      <w:r>
        <w:t>Career journal</w:t>
      </w:r>
    </w:p>
    <w:p w:rsidR="003E103D" w:rsidRDefault="003E103D" w:rsidP="00DB1404">
      <w:pPr>
        <w:pStyle w:val="activitybullet0"/>
      </w:pPr>
      <w:r>
        <w:t>Career Journal Guidelines</w:t>
      </w:r>
    </w:p>
    <w:p w:rsidR="00DA33A9" w:rsidRPr="00F12511" w:rsidRDefault="00DA33A9" w:rsidP="00EA17B0">
      <w:pPr>
        <w:pStyle w:val="activitybullet0"/>
      </w:pPr>
      <w:r>
        <w:t>Biomedical Sciences Documentation Protocol</w:t>
      </w:r>
    </w:p>
    <w:p w:rsidR="00DE2995" w:rsidRPr="00DE2995" w:rsidRDefault="00CB4243" w:rsidP="00DF1FAA">
      <w:pPr>
        <w:pStyle w:val="ActivitySection"/>
      </w:pPr>
      <w:r>
        <w:t>Procedur</w:t>
      </w:r>
      <w:r w:rsidR="00DF1FAA">
        <w:t>e</w:t>
      </w:r>
    </w:p>
    <w:p w:rsidR="00DF1FAA" w:rsidRDefault="00DF1FAA" w:rsidP="009B6480">
      <w:pPr>
        <w:pStyle w:val="ActivityNumbers"/>
      </w:pPr>
      <w:r>
        <w:t xml:space="preserve">Decide whether you will create a </w:t>
      </w:r>
      <w:r w:rsidR="00055326">
        <w:t>guide</w:t>
      </w:r>
      <w:r>
        <w:t xml:space="preserve"> for patients newly diagnosed with either Type 1 or Type 2 diabetes. You teacher may assign you one of the two diseases. </w:t>
      </w:r>
    </w:p>
    <w:p w:rsidR="0039656E" w:rsidRDefault="0039656E" w:rsidP="009B6480">
      <w:pPr>
        <w:pStyle w:val="ActivityNumbers"/>
      </w:pPr>
      <w:r>
        <w:t xml:space="preserve">Discuss possible formats with your partner. Your final product could be a pamphlet or brochure, an article, a website or webpage, a video, </w:t>
      </w:r>
      <w:r w:rsidR="00EA17B0">
        <w:t xml:space="preserve">a </w:t>
      </w:r>
      <w:r>
        <w:t xml:space="preserve">podcast or blog, or </w:t>
      </w:r>
      <w:r w:rsidR="00EA17B0">
        <w:t>another format of your choosing</w:t>
      </w:r>
      <w:r>
        <w:t xml:space="preserve">. </w:t>
      </w:r>
    </w:p>
    <w:p w:rsidR="0039656E" w:rsidRDefault="0039656E" w:rsidP="009B6480">
      <w:pPr>
        <w:pStyle w:val="ActivityNumbers"/>
      </w:pPr>
      <w:r>
        <w:t xml:space="preserve">Note that your guide should focus on </w:t>
      </w:r>
      <w:r w:rsidR="00EA17B0">
        <w:t>daily life with the disease</w:t>
      </w:r>
      <w:r>
        <w:t>. At this point, do not focus</w:t>
      </w:r>
      <w:r w:rsidR="00EA17B0">
        <w:t xml:space="preserve"> on complications or short </w:t>
      </w:r>
      <w:r>
        <w:t>and long term</w:t>
      </w:r>
      <w:r w:rsidR="00EA17B0">
        <w:t xml:space="preserve"> health</w:t>
      </w:r>
      <w:r>
        <w:t xml:space="preserve"> risks </w:t>
      </w:r>
      <w:r w:rsidR="00EA17B0">
        <w:t>associated with</w:t>
      </w:r>
      <w:r>
        <w:t xml:space="preserve"> being a diabetic. </w:t>
      </w:r>
      <w:r w:rsidR="00C906EF">
        <w:t>You want to be honest</w:t>
      </w:r>
      <w:r w:rsidR="00EA17B0">
        <w:t xml:space="preserve"> about what life will be like</w:t>
      </w:r>
      <w:r w:rsidR="00C906EF">
        <w:t>, but you want to provide some comfort and clarity to a person who is most likely overwhelmed and scared. Your guide</w:t>
      </w:r>
      <w:r>
        <w:t xml:space="preserve"> should include (but is not </w:t>
      </w:r>
      <w:r w:rsidR="00EA17B0">
        <w:t>limited to) the items listed below. How you address each topic is up to you.</w:t>
      </w:r>
      <w:r>
        <w:t xml:space="preserve"> </w:t>
      </w:r>
    </w:p>
    <w:p w:rsidR="0039656E" w:rsidRDefault="0039656E" w:rsidP="0039656E">
      <w:pPr>
        <w:pStyle w:val="ActivityNumbers"/>
        <w:numPr>
          <w:ilvl w:val="0"/>
          <w:numId w:val="44"/>
        </w:numPr>
      </w:pPr>
      <w:r>
        <w:t>General background on the biology of the disease – include information from your work in Lesson 2.1</w:t>
      </w:r>
      <w:r w:rsidR="0060672A">
        <w:t>.</w:t>
      </w:r>
      <w:r>
        <w:t xml:space="preserve"> </w:t>
      </w:r>
    </w:p>
    <w:p w:rsidR="0039656E" w:rsidRDefault="0039656E" w:rsidP="0039656E">
      <w:pPr>
        <w:pStyle w:val="ActivityNumbers"/>
        <w:numPr>
          <w:ilvl w:val="0"/>
          <w:numId w:val="44"/>
        </w:numPr>
      </w:pPr>
      <w:r>
        <w:lastRenderedPageBreak/>
        <w:t>Basic recommendations for a diabetic diet – build on the information you listed in Activity 2.2.2</w:t>
      </w:r>
      <w:r w:rsidR="00005FEE">
        <w:t xml:space="preserve"> and refer back your nutrient analysis for Anna Garcia</w:t>
      </w:r>
      <w:r>
        <w:t>.</w:t>
      </w:r>
    </w:p>
    <w:p w:rsidR="00E36308" w:rsidRDefault="00E36308" w:rsidP="00E36308">
      <w:pPr>
        <w:pStyle w:val="ActivityNumbers"/>
        <w:numPr>
          <w:ilvl w:val="0"/>
          <w:numId w:val="44"/>
        </w:numPr>
      </w:pPr>
      <w:r>
        <w:t xml:space="preserve">A discussion of the role of blood sugar monitoring and adjustment. </w:t>
      </w:r>
    </w:p>
    <w:p w:rsidR="00E36308" w:rsidRDefault="00E36308" w:rsidP="00E36308">
      <w:pPr>
        <w:pStyle w:val="ActivityNumbers"/>
        <w:numPr>
          <w:ilvl w:val="0"/>
          <w:numId w:val="44"/>
        </w:numPr>
      </w:pPr>
      <w:r>
        <w:t>Recommendations for exercise and lifestyle and a discussion of how staying fit relates to keeping diabetes in control.</w:t>
      </w:r>
    </w:p>
    <w:p w:rsidR="0039656E" w:rsidRDefault="0039656E" w:rsidP="0039656E">
      <w:pPr>
        <w:pStyle w:val="ActivityNumbers"/>
        <w:numPr>
          <w:ilvl w:val="0"/>
          <w:numId w:val="44"/>
        </w:numPr>
      </w:pPr>
      <w:r>
        <w:t xml:space="preserve">A discussion of three biomedical professionals who could be of assistance to a diabetic. </w:t>
      </w:r>
      <w:r w:rsidR="00FF2017">
        <w:t xml:space="preserve">Include a general description of how their specific skills could be of use to a diabetic. Choose from the list below or add additional careers as approved by your teacher. </w:t>
      </w:r>
      <w:r w:rsidR="00570905">
        <w:t>Note that you will complete career journal entries for these three professionals later in this activity.</w:t>
      </w:r>
    </w:p>
    <w:p w:rsidR="00055326" w:rsidRDefault="00055326" w:rsidP="00055326">
      <w:pPr>
        <w:pStyle w:val="ActivityNumbers"/>
        <w:numPr>
          <w:ilvl w:val="1"/>
          <w:numId w:val="44"/>
        </w:numPr>
      </w:pPr>
      <w:r>
        <w:t>Nutritionist or dietician</w:t>
      </w:r>
    </w:p>
    <w:p w:rsidR="00055326" w:rsidRDefault="00055326" w:rsidP="00055326">
      <w:pPr>
        <w:pStyle w:val="ActivityNumbers"/>
        <w:numPr>
          <w:ilvl w:val="1"/>
          <w:numId w:val="44"/>
        </w:numPr>
      </w:pPr>
      <w:r>
        <w:t>Endocrinologist</w:t>
      </w:r>
      <w:r w:rsidR="00172D38">
        <w:t xml:space="preserve"> </w:t>
      </w:r>
    </w:p>
    <w:p w:rsidR="00055326" w:rsidRDefault="00055326" w:rsidP="00055326">
      <w:pPr>
        <w:pStyle w:val="ActivityNumbers"/>
        <w:numPr>
          <w:ilvl w:val="1"/>
          <w:numId w:val="44"/>
        </w:numPr>
      </w:pPr>
      <w:r>
        <w:t>Primary care physician</w:t>
      </w:r>
    </w:p>
    <w:p w:rsidR="00055326" w:rsidRDefault="00A65939" w:rsidP="00055326">
      <w:pPr>
        <w:pStyle w:val="ActivityNumbers"/>
        <w:numPr>
          <w:ilvl w:val="1"/>
          <w:numId w:val="44"/>
        </w:numPr>
      </w:pPr>
      <w:r>
        <w:t>Certified diabetic educator (CDE)</w:t>
      </w:r>
    </w:p>
    <w:p w:rsidR="00055326" w:rsidRDefault="00C13FDF" w:rsidP="00055326">
      <w:pPr>
        <w:pStyle w:val="ActivityNumbers"/>
        <w:numPr>
          <w:ilvl w:val="1"/>
          <w:numId w:val="44"/>
        </w:numPr>
      </w:pPr>
      <w:r>
        <w:t>Ophthalmologist</w:t>
      </w:r>
    </w:p>
    <w:p w:rsidR="00055326" w:rsidRDefault="00FF2017" w:rsidP="00055326">
      <w:pPr>
        <w:pStyle w:val="ActivityNumbers"/>
        <w:numPr>
          <w:ilvl w:val="1"/>
          <w:numId w:val="44"/>
        </w:numPr>
      </w:pPr>
      <w:r>
        <w:t>Clinical researcher</w:t>
      </w:r>
    </w:p>
    <w:p w:rsidR="00FF2017" w:rsidRDefault="00FF2017" w:rsidP="00055326">
      <w:pPr>
        <w:pStyle w:val="ActivityNumbers"/>
        <w:numPr>
          <w:ilvl w:val="1"/>
          <w:numId w:val="44"/>
        </w:numPr>
      </w:pPr>
      <w:r>
        <w:t>Podiatrist</w:t>
      </w:r>
    </w:p>
    <w:p w:rsidR="00FF2017" w:rsidRDefault="00FF2017" w:rsidP="00055326">
      <w:pPr>
        <w:pStyle w:val="ActivityNumbers"/>
        <w:numPr>
          <w:ilvl w:val="1"/>
          <w:numId w:val="44"/>
        </w:numPr>
      </w:pPr>
      <w:r>
        <w:t>Psychologist or Psychiatrist</w:t>
      </w:r>
    </w:p>
    <w:p w:rsidR="00D11FE2" w:rsidRDefault="00E36308" w:rsidP="0039656E">
      <w:pPr>
        <w:pStyle w:val="ActivityNumbers"/>
        <w:numPr>
          <w:ilvl w:val="0"/>
          <w:numId w:val="44"/>
        </w:numPr>
      </w:pPr>
      <w:bookmarkStart w:id="0" w:name="_GoBack"/>
      <w:bookmarkEnd w:id="0"/>
      <w:r>
        <w:t xml:space="preserve">(Optional) </w:t>
      </w:r>
      <w:r w:rsidR="00D11FE2">
        <w:t xml:space="preserve">Quotes or a story from the perspective of a diabetic. If possible, interview someone you know who is a diabetic. If an interview is not possible, view online videos or read online personal stories to help you capture the personal side of the disease. </w:t>
      </w:r>
    </w:p>
    <w:p w:rsidR="00353BD3" w:rsidRDefault="00353BD3" w:rsidP="00353BD3">
      <w:pPr>
        <w:pStyle w:val="ActivityNumbers"/>
      </w:pPr>
      <w:r>
        <w:t>Begin to locate valid sources of information about life with diabetes.</w:t>
      </w:r>
      <w:r w:rsidR="00EA17B0">
        <w:t xml:space="preserve"> Refer to the Evaluating Websites resource you used in Lesson 2.1 to help you find reliable </w:t>
      </w:r>
      <w:r w:rsidR="00313143">
        <w:t>resources</w:t>
      </w:r>
      <w:r w:rsidR="00EA17B0">
        <w:t>.</w:t>
      </w:r>
      <w:r>
        <w:t xml:space="preserve"> There are websites, chat rooms, online support groups, articles, and research materials on the Internet, all having to do with living with diabetes. You may also contact actual people who have the disorder and conduct interviews. Many local towns and cities have diabetes support groups and organizations that could be excellent sources of information. Many hospitals and health centers also sponsor support groups and conduct seminars on this topic. Do not hesitate to use any or all of these strategies.</w:t>
      </w:r>
    </w:p>
    <w:p w:rsidR="00DF1FAA" w:rsidRDefault="00DF1FAA" w:rsidP="009B6480">
      <w:pPr>
        <w:pStyle w:val="ActivityNumbers"/>
      </w:pPr>
      <w:r>
        <w:t xml:space="preserve">Visit the following sites to gather information and </w:t>
      </w:r>
      <w:r w:rsidR="00607618">
        <w:t>generate</w:t>
      </w:r>
      <w:r>
        <w:t xml:space="preserve"> ideas for how to </w:t>
      </w:r>
      <w:r w:rsidR="00607618">
        <w:t>compile</w:t>
      </w:r>
      <w:r>
        <w:t xml:space="preserve"> your final product.</w:t>
      </w:r>
    </w:p>
    <w:p w:rsidR="00DF1FAA" w:rsidRDefault="00DF1FAA" w:rsidP="007A0110">
      <w:pPr>
        <w:pStyle w:val="ActivityNumbers"/>
        <w:numPr>
          <w:ilvl w:val="0"/>
          <w:numId w:val="43"/>
        </w:numPr>
      </w:pPr>
      <w:r>
        <w:t>LifeMed Media, Inc</w:t>
      </w:r>
      <w:r w:rsidR="0060672A">
        <w:t>.</w:t>
      </w:r>
      <w:r>
        <w:t xml:space="preserve"> – Diabetic Life </w:t>
      </w:r>
      <w:hyperlink r:id="rId10" w:history="1">
        <w:r w:rsidRPr="008835B0">
          <w:rPr>
            <w:rStyle w:val="Hyperlink"/>
          </w:rPr>
          <w:t>http://www.dlife.com/</w:t>
        </w:r>
      </w:hyperlink>
      <w:r w:rsidR="0060672A">
        <w:t xml:space="preserve"> </w:t>
      </w:r>
      <w:r w:rsidR="0060672A" w:rsidRPr="0060672A">
        <w:t>--</w:t>
      </w:r>
      <w:r w:rsidR="0060672A">
        <w:t xml:space="preserve"> </w:t>
      </w:r>
      <w:r w:rsidR="00EA17B0">
        <w:t>Includes articles and video segments about life with diabetes.</w:t>
      </w:r>
    </w:p>
    <w:p w:rsidR="00DF1FAA" w:rsidRDefault="00DF1FAA" w:rsidP="007A0110">
      <w:pPr>
        <w:pStyle w:val="ActivityNumbers"/>
        <w:numPr>
          <w:ilvl w:val="0"/>
          <w:numId w:val="43"/>
        </w:numPr>
      </w:pPr>
      <w:r>
        <w:t xml:space="preserve">Health Central – Diabetes </w:t>
      </w:r>
      <w:hyperlink r:id="rId11" w:history="1">
        <w:r w:rsidRPr="008835B0">
          <w:rPr>
            <w:rStyle w:val="Hyperlink"/>
          </w:rPr>
          <w:t>http://www.healthcentral.com/diabetes/?ic=2300</w:t>
        </w:r>
      </w:hyperlink>
      <w:r>
        <w:t xml:space="preserve"> – Contain</w:t>
      </w:r>
      <w:r w:rsidR="0060672A">
        <w:t>s</w:t>
      </w:r>
      <w:r>
        <w:t xml:space="preserve"> videos and slideshows of information</w:t>
      </w:r>
      <w:r w:rsidR="00146C65">
        <w:t xml:space="preserve"> as well as a section for living with the disease</w:t>
      </w:r>
      <w:r>
        <w:t>.</w:t>
      </w:r>
    </w:p>
    <w:p w:rsidR="00146C65" w:rsidRDefault="00146C65" w:rsidP="0039656E">
      <w:pPr>
        <w:pStyle w:val="ActivityNumbers"/>
        <w:numPr>
          <w:ilvl w:val="0"/>
          <w:numId w:val="43"/>
        </w:numPr>
      </w:pPr>
      <w:r>
        <w:t xml:space="preserve">American Diabetes Association </w:t>
      </w:r>
      <w:hyperlink r:id="rId12" w:history="1">
        <w:r w:rsidRPr="008835B0">
          <w:rPr>
            <w:rStyle w:val="Hyperlink"/>
          </w:rPr>
          <w:t>http://www.diabetes.org/</w:t>
        </w:r>
      </w:hyperlink>
      <w:r w:rsidR="0060672A">
        <w:t xml:space="preserve"> </w:t>
      </w:r>
      <w:r w:rsidR="0060672A" w:rsidRPr="0060672A">
        <w:t>–</w:t>
      </w:r>
      <w:r w:rsidR="0060672A">
        <w:t xml:space="preserve"> </w:t>
      </w:r>
      <w:r w:rsidR="00EA17B0">
        <w:t xml:space="preserve">Addresses all aspects of the biology of the disease as well as living with diabetes. </w:t>
      </w:r>
    </w:p>
    <w:p w:rsidR="009B6480" w:rsidRDefault="00607618" w:rsidP="00DE2995">
      <w:pPr>
        <w:pStyle w:val="ActivityNumbers"/>
      </w:pPr>
      <w:r>
        <w:lastRenderedPageBreak/>
        <w:t>Work with your partner to assemble your diabetes guide</w:t>
      </w:r>
      <w:r w:rsidR="00D11FE2">
        <w:t>.</w:t>
      </w:r>
      <w:r>
        <w:t xml:space="preserve"> Make sure to address each requirement listed in Step 3, but be creative in how you present your material.</w:t>
      </w:r>
      <w:r w:rsidR="00D11FE2">
        <w:t xml:space="preserve"> Follow the Documentation Protocol to document your sources. </w:t>
      </w:r>
    </w:p>
    <w:p w:rsidR="006A01F4" w:rsidRDefault="00FF2017" w:rsidP="00FF2017">
      <w:pPr>
        <w:pStyle w:val="ActivityNumbers"/>
      </w:pPr>
      <w:r>
        <w:t xml:space="preserve">Swap completed “What to Expect” guides with a group that researched the other type of diabetes. Read the information presented. </w:t>
      </w:r>
    </w:p>
    <w:p w:rsidR="00E36308" w:rsidRDefault="00E36308" w:rsidP="00E36308">
      <w:pPr>
        <w:pStyle w:val="ActivityNumbers"/>
      </w:pPr>
      <w:r>
        <w:t xml:space="preserve">Take out the diabetes Venn diagram you started in Activity 2.1.1. Add additional information about Type 1 and Type 2 diabetes that you have learned through this activity to the diagram. </w:t>
      </w:r>
    </w:p>
    <w:p w:rsidR="006A01F4" w:rsidRDefault="006A01F4" w:rsidP="006A01F4">
      <w:pPr>
        <w:pStyle w:val="ActivityNumbers"/>
      </w:pPr>
      <w:r>
        <w:t>Follow the Career Journal G</w:t>
      </w:r>
      <w:r w:rsidRPr="00455BB6">
        <w:t xml:space="preserve">uidelines and complete an entry in your Career Journal for </w:t>
      </w:r>
      <w:r>
        <w:t>two of the careers explored</w:t>
      </w:r>
      <w:r w:rsidRPr="00455BB6">
        <w:t xml:space="preserve">. </w:t>
      </w:r>
      <w:r>
        <w:t>(Nutritionist or dietician, endocrinologist, primary care physician, certified diabetic educator (CDE), ophthalmologist, clinical researche</w:t>
      </w:r>
      <w:r w:rsidR="00517F48">
        <w:t>r, podiatrist, psychologist, or</w:t>
      </w:r>
      <w:r>
        <w:t xml:space="preserve"> psychiatrist.)</w:t>
      </w:r>
    </w:p>
    <w:p w:rsidR="006A01F4" w:rsidRDefault="006A01F4" w:rsidP="006A01F4">
      <w:pPr>
        <w:pStyle w:val="ActivityNumbers"/>
      </w:pPr>
      <w:r w:rsidRPr="00455BB6">
        <w:t xml:space="preserve">Follow the </w:t>
      </w:r>
      <w:r w:rsidRPr="00455BB6">
        <w:rPr>
          <w:i/>
          <w:iCs/>
        </w:rPr>
        <w:t>Biomedical Sciences Documentation Protocol</w:t>
      </w:r>
      <w:r w:rsidRPr="00455BB6">
        <w:t xml:space="preserve"> to correctly document or cite the sources of information you used.</w:t>
      </w:r>
    </w:p>
    <w:p w:rsidR="004C14FC" w:rsidRPr="00F12511" w:rsidRDefault="00607618" w:rsidP="00F12511">
      <w:pPr>
        <w:pStyle w:val="ActivityNumbers"/>
      </w:pPr>
      <w:r>
        <w:t xml:space="preserve">Answer the Conclusion questions. </w:t>
      </w:r>
    </w:p>
    <w:p w:rsidR="00540BAA" w:rsidRDefault="00DF415C" w:rsidP="00E36308">
      <w:pPr>
        <w:pStyle w:val="ActivitySection"/>
      </w:pPr>
      <w:r w:rsidRPr="00DE2995">
        <w:t>Conclusion</w:t>
      </w:r>
    </w:p>
    <w:p w:rsidR="00540BAA" w:rsidRDefault="00540BAA" w:rsidP="00D11FE2">
      <w:pPr>
        <w:pStyle w:val="ActivityNumbers"/>
        <w:numPr>
          <w:ilvl w:val="0"/>
          <w:numId w:val="37"/>
        </w:numPr>
        <w:tabs>
          <w:tab w:val="clear" w:pos="360"/>
          <w:tab w:val="num" w:pos="240"/>
        </w:tabs>
      </w:pPr>
      <w:r>
        <w:t xml:space="preserve">How does life with Type 1 diabetes compare to life with Type 2 diabetes? Mention at least three specific comparisons. </w:t>
      </w:r>
    </w:p>
    <w:p w:rsidR="00540BAA" w:rsidRDefault="00540BAA" w:rsidP="00540BAA">
      <w:pPr>
        <w:pStyle w:val="ListParagraph"/>
      </w:pPr>
    </w:p>
    <w:p w:rsidR="00540BAA" w:rsidRDefault="00540BAA" w:rsidP="00540BAA">
      <w:pPr>
        <w:pStyle w:val="ListParagraph"/>
      </w:pPr>
    </w:p>
    <w:p w:rsidR="00540BAA" w:rsidRDefault="00540BAA" w:rsidP="00540BAA">
      <w:pPr>
        <w:pStyle w:val="ListParagraph"/>
      </w:pPr>
    </w:p>
    <w:p w:rsidR="00607618" w:rsidRDefault="00607618" w:rsidP="00540BAA">
      <w:pPr>
        <w:pStyle w:val="ListParagraph"/>
      </w:pPr>
    </w:p>
    <w:p w:rsidR="00607618" w:rsidRDefault="00607618" w:rsidP="00540BAA">
      <w:pPr>
        <w:pStyle w:val="ListParagraph"/>
      </w:pPr>
    </w:p>
    <w:p w:rsidR="00540BAA" w:rsidRDefault="00540BAA" w:rsidP="00540BAA">
      <w:pPr>
        <w:pStyle w:val="ListParagraph"/>
      </w:pPr>
    </w:p>
    <w:p w:rsidR="00540BAA" w:rsidRDefault="00540BAA" w:rsidP="00540BAA">
      <w:pPr>
        <w:pStyle w:val="ListParagraph"/>
      </w:pPr>
    </w:p>
    <w:p w:rsidR="00556F22" w:rsidRDefault="00556F22" w:rsidP="00556F22">
      <w:pPr>
        <w:pStyle w:val="ActivityNumbers"/>
        <w:numPr>
          <w:ilvl w:val="0"/>
          <w:numId w:val="37"/>
        </w:numPr>
      </w:pPr>
      <w:r>
        <w:t xml:space="preserve">When a person is diagnosed with diabetes, what changes would </w:t>
      </w:r>
      <w:r w:rsidR="00A8451F">
        <w:t>one</w:t>
      </w:r>
      <w:r>
        <w:t xml:space="preserve"> have to make in lifestyle and diet?</w:t>
      </w:r>
    </w:p>
    <w:p w:rsidR="00556F22" w:rsidRDefault="00556F22" w:rsidP="00556F22">
      <w:pPr>
        <w:pStyle w:val="ActivityNumbers"/>
        <w:numPr>
          <w:ilvl w:val="0"/>
          <w:numId w:val="0"/>
        </w:numPr>
        <w:ind w:left="720"/>
      </w:pPr>
    </w:p>
    <w:p w:rsidR="00556F22" w:rsidRDefault="00556F22" w:rsidP="00556F22">
      <w:pPr>
        <w:pStyle w:val="ActivityNumbers"/>
        <w:numPr>
          <w:ilvl w:val="0"/>
          <w:numId w:val="0"/>
        </w:numPr>
        <w:ind w:left="720"/>
      </w:pPr>
    </w:p>
    <w:p w:rsidR="00607618" w:rsidRDefault="00607618" w:rsidP="00556F22">
      <w:pPr>
        <w:pStyle w:val="ActivityNumbers"/>
        <w:numPr>
          <w:ilvl w:val="0"/>
          <w:numId w:val="0"/>
        </w:numPr>
        <w:ind w:left="720"/>
      </w:pPr>
    </w:p>
    <w:p w:rsidR="00540BAA" w:rsidRDefault="00540BAA" w:rsidP="00607618">
      <w:pPr>
        <w:pStyle w:val="ActivityNumbers"/>
        <w:numPr>
          <w:ilvl w:val="0"/>
          <w:numId w:val="0"/>
        </w:numPr>
      </w:pPr>
    </w:p>
    <w:p w:rsidR="00607618" w:rsidRDefault="00607618" w:rsidP="00607618">
      <w:pPr>
        <w:pStyle w:val="ActivityNumbers"/>
        <w:numPr>
          <w:ilvl w:val="0"/>
          <w:numId w:val="0"/>
        </w:numPr>
      </w:pPr>
    </w:p>
    <w:p w:rsidR="00540BAA" w:rsidRDefault="00540BAA" w:rsidP="00540BAA">
      <w:pPr>
        <w:pStyle w:val="ActivityNumbers"/>
        <w:numPr>
          <w:ilvl w:val="0"/>
          <w:numId w:val="0"/>
        </w:numPr>
        <w:ind w:left="720"/>
      </w:pPr>
    </w:p>
    <w:p w:rsidR="00C13FDF" w:rsidRDefault="00540BAA" w:rsidP="00E36308">
      <w:pPr>
        <w:pStyle w:val="ActivityNumbers"/>
        <w:numPr>
          <w:ilvl w:val="0"/>
          <w:numId w:val="37"/>
        </w:numPr>
        <w:tabs>
          <w:tab w:val="clear" w:pos="360"/>
          <w:tab w:val="num" w:pos="240"/>
        </w:tabs>
      </w:pPr>
      <w:r>
        <w:t>Describe the importance of check</w:t>
      </w:r>
      <w:r w:rsidR="00E36308">
        <w:t>ing blood sugar for a diabetic.</w:t>
      </w:r>
    </w:p>
    <w:p w:rsidR="00C13FDF" w:rsidRDefault="00C13FDF" w:rsidP="00C13FDF">
      <w:pPr>
        <w:pStyle w:val="ActivityNumbers"/>
        <w:numPr>
          <w:ilvl w:val="0"/>
          <w:numId w:val="0"/>
        </w:numPr>
        <w:ind w:left="720" w:hanging="360"/>
      </w:pPr>
    </w:p>
    <w:p w:rsidR="003C5702" w:rsidRDefault="003C5702" w:rsidP="003C5702">
      <w:pPr>
        <w:pStyle w:val="ActivityNumbers"/>
        <w:numPr>
          <w:ilvl w:val="0"/>
          <w:numId w:val="0"/>
        </w:numPr>
      </w:pPr>
    </w:p>
    <w:sectPr w:rsidR="003C5702" w:rsidSect="0039771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06" w:rsidRDefault="00070C06">
      <w:r>
        <w:separator/>
      </w:r>
    </w:p>
    <w:p w:rsidR="00070C06" w:rsidRDefault="00070C06"/>
    <w:p w:rsidR="00070C06" w:rsidRDefault="00070C06"/>
  </w:endnote>
  <w:endnote w:type="continuationSeparator" w:id="0">
    <w:p w:rsidR="00070C06" w:rsidRDefault="00070C06">
      <w:r>
        <w:continuationSeparator/>
      </w:r>
    </w:p>
    <w:p w:rsidR="00070C06" w:rsidRDefault="00070C06"/>
    <w:p w:rsidR="00070C06" w:rsidRDefault="00070C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CE" w:rsidRDefault="00B034CE" w:rsidP="00B034CE">
    <w:pPr>
      <w:pStyle w:val="Footer"/>
    </w:pPr>
    <w:r>
      <w:t>© 2013 Project Lead The Way,</w:t>
    </w:r>
    <w:r>
      <w:rPr>
        <w:vertAlign w:val="superscript"/>
      </w:rPr>
      <w:t xml:space="preserve"> </w:t>
    </w:r>
    <w:r>
      <w:t>Inc.</w:t>
    </w:r>
  </w:p>
  <w:p w:rsidR="002936B0" w:rsidRDefault="00B034CE" w:rsidP="003C1870">
    <w:pPr>
      <w:pStyle w:val="Footer"/>
    </w:pPr>
    <w:r>
      <w:t xml:space="preserve">PBS </w:t>
    </w:r>
    <w:r w:rsidR="00672DD2">
      <w:t xml:space="preserve">Activity </w:t>
    </w:r>
    <w:r w:rsidR="0074675C">
      <w:t>2.3.1 A Day in the Life of a Diabetic</w:t>
    </w:r>
    <w:r w:rsidR="00A8451F">
      <w:t xml:space="preserve"> – </w:t>
    </w:r>
    <w:r w:rsidR="002936B0" w:rsidRPr="00DA546C">
      <w:t xml:space="preserve">Page </w:t>
    </w:r>
    <w:r w:rsidR="00AA2FC8">
      <w:fldChar w:fldCharType="begin"/>
    </w:r>
    <w:r w:rsidR="002936B0" w:rsidRPr="00DA546C">
      <w:instrText xml:space="preserve"> PAGE </w:instrText>
    </w:r>
    <w:r w:rsidR="00AA2FC8">
      <w:fldChar w:fldCharType="separate"/>
    </w:r>
    <w:r>
      <w:rPr>
        <w:noProof/>
      </w:rPr>
      <w:t>2</w:t>
    </w:r>
    <w:r w:rsidR="00AA2FC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06" w:rsidRDefault="00070C06">
      <w:r>
        <w:separator/>
      </w:r>
    </w:p>
    <w:p w:rsidR="00070C06" w:rsidRDefault="00070C06"/>
    <w:p w:rsidR="00070C06" w:rsidRDefault="00070C06"/>
  </w:footnote>
  <w:footnote w:type="continuationSeparator" w:id="0">
    <w:p w:rsidR="00070C06" w:rsidRDefault="00070C06">
      <w:r>
        <w:continuationSeparator/>
      </w:r>
    </w:p>
    <w:p w:rsidR="00070C06" w:rsidRDefault="00070C06"/>
    <w:p w:rsidR="00070C06" w:rsidRDefault="00070C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6B0" w:rsidRDefault="002936B0"/>
  <w:p w:rsidR="002936B0" w:rsidRDefault="002936B0"/>
  <w:p w:rsidR="002936B0" w:rsidRDefault="00293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11.55pt;height:11.5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6">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9">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pStyle w:val="ActivitySubNumber"/>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F17491"/>
    <w:multiLevelType w:val="hybridMultilevel"/>
    <w:tmpl w:val="41E44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7">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8">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537E45B1"/>
    <w:multiLevelType w:val="hybridMultilevel"/>
    <w:tmpl w:val="D68A2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2">
    <w:nsid w:val="61F94E48"/>
    <w:multiLevelType w:val="hybridMultilevel"/>
    <w:tmpl w:val="5FD29736"/>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4">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5"/>
  </w:num>
  <w:num w:numId="8">
    <w:abstractNumId w:val="21"/>
  </w:num>
  <w:num w:numId="9">
    <w:abstractNumId w:val="20"/>
  </w:num>
  <w:num w:numId="10">
    <w:abstractNumId w:val="28"/>
  </w:num>
  <w:num w:numId="11">
    <w:abstractNumId w:val="34"/>
  </w:num>
  <w:num w:numId="12">
    <w:abstractNumId w:val="31"/>
  </w:num>
  <w:num w:numId="13">
    <w:abstractNumId w:val="6"/>
  </w:num>
  <w:num w:numId="14">
    <w:abstractNumId w:val="25"/>
  </w:num>
  <w:num w:numId="15">
    <w:abstractNumId w:val="24"/>
  </w:num>
  <w:num w:numId="16">
    <w:abstractNumId w:val="9"/>
  </w:num>
  <w:num w:numId="17">
    <w:abstractNumId w:val="1"/>
  </w:num>
  <w:num w:numId="18">
    <w:abstractNumId w:val="26"/>
  </w:num>
  <w:num w:numId="19">
    <w:abstractNumId w:val="8"/>
  </w:num>
  <w:num w:numId="20">
    <w:abstractNumId w:val="27"/>
  </w:num>
  <w:num w:numId="21">
    <w:abstractNumId w:val="16"/>
  </w:num>
  <w:num w:numId="22">
    <w:abstractNumId w:val="35"/>
  </w:num>
  <w:num w:numId="23">
    <w:abstractNumId w:val="10"/>
  </w:num>
  <w:num w:numId="24">
    <w:abstractNumId w:val="33"/>
  </w:num>
  <w:num w:numId="25">
    <w:abstractNumId w:val="7"/>
  </w:num>
  <w:num w:numId="26">
    <w:abstractNumId w:val="29"/>
  </w:num>
  <w:num w:numId="27">
    <w:abstractNumId w:val="36"/>
  </w:num>
  <w:num w:numId="28">
    <w:abstractNumId w:val="22"/>
  </w:num>
  <w:num w:numId="29">
    <w:abstractNumId w:val="19"/>
  </w:num>
  <w:num w:numId="30">
    <w:abstractNumId w:val="15"/>
  </w:num>
  <w:num w:numId="31">
    <w:abstractNumId w:val="3"/>
  </w:num>
  <w:num w:numId="32">
    <w:abstractNumId w:val="18"/>
  </w:num>
  <w:num w:numId="33">
    <w:abstractNumId w:val="0"/>
  </w:num>
  <w:num w:numId="34">
    <w:abstractNumId w:val="12"/>
  </w:num>
  <w:num w:numId="35">
    <w:abstractNumId w:val="2"/>
  </w:num>
  <w:num w:numId="36">
    <w:abstractNumId w:val="32"/>
  </w:num>
  <w:num w:numId="37">
    <w:abstractNumId w:val="32"/>
    <w:lvlOverride w:ilvl="0">
      <w:startOverride w:val="1"/>
    </w:lvlOverride>
  </w:num>
  <w:num w:numId="38">
    <w:abstractNumId w:val="2"/>
  </w:num>
  <w:num w:numId="39">
    <w:abstractNumId w:val="3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30"/>
  </w:num>
  <w:num w:numId="45">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82"/>
    <w:rsid w:val="00000789"/>
    <w:rsid w:val="00003FAB"/>
    <w:rsid w:val="00003FDF"/>
    <w:rsid w:val="00004E21"/>
    <w:rsid w:val="00005FEE"/>
    <w:rsid w:val="0000623E"/>
    <w:rsid w:val="0001126E"/>
    <w:rsid w:val="00014B46"/>
    <w:rsid w:val="0002471A"/>
    <w:rsid w:val="00031CED"/>
    <w:rsid w:val="00033B85"/>
    <w:rsid w:val="00033C79"/>
    <w:rsid w:val="0003526D"/>
    <w:rsid w:val="000378EC"/>
    <w:rsid w:val="00040B8A"/>
    <w:rsid w:val="00041584"/>
    <w:rsid w:val="000520C0"/>
    <w:rsid w:val="00055326"/>
    <w:rsid w:val="000628AB"/>
    <w:rsid w:val="00063594"/>
    <w:rsid w:val="000663A8"/>
    <w:rsid w:val="00070C06"/>
    <w:rsid w:val="00070F7C"/>
    <w:rsid w:val="000716CE"/>
    <w:rsid w:val="00071A1E"/>
    <w:rsid w:val="00076DE6"/>
    <w:rsid w:val="00077302"/>
    <w:rsid w:val="0008183B"/>
    <w:rsid w:val="00081CA4"/>
    <w:rsid w:val="0008482A"/>
    <w:rsid w:val="00085987"/>
    <w:rsid w:val="00086307"/>
    <w:rsid w:val="00086311"/>
    <w:rsid w:val="00093E87"/>
    <w:rsid w:val="000A1548"/>
    <w:rsid w:val="000A1DF5"/>
    <w:rsid w:val="000B394E"/>
    <w:rsid w:val="000B6392"/>
    <w:rsid w:val="000C2D0C"/>
    <w:rsid w:val="000D0819"/>
    <w:rsid w:val="000D1731"/>
    <w:rsid w:val="000D664D"/>
    <w:rsid w:val="000E4903"/>
    <w:rsid w:val="000E7D0C"/>
    <w:rsid w:val="000F3B82"/>
    <w:rsid w:val="00100EE1"/>
    <w:rsid w:val="00102C57"/>
    <w:rsid w:val="00114CE5"/>
    <w:rsid w:val="00115A60"/>
    <w:rsid w:val="00115D40"/>
    <w:rsid w:val="0012438D"/>
    <w:rsid w:val="0013198A"/>
    <w:rsid w:val="00141C43"/>
    <w:rsid w:val="001427D8"/>
    <w:rsid w:val="0014471F"/>
    <w:rsid w:val="00146C65"/>
    <w:rsid w:val="0014765B"/>
    <w:rsid w:val="00152E05"/>
    <w:rsid w:val="00154727"/>
    <w:rsid w:val="00161721"/>
    <w:rsid w:val="001617B9"/>
    <w:rsid w:val="0016715E"/>
    <w:rsid w:val="00170210"/>
    <w:rsid w:val="00172D38"/>
    <w:rsid w:val="00173174"/>
    <w:rsid w:val="0017545E"/>
    <w:rsid w:val="00175EB9"/>
    <w:rsid w:val="00186354"/>
    <w:rsid w:val="00191FC7"/>
    <w:rsid w:val="0019344C"/>
    <w:rsid w:val="00193E61"/>
    <w:rsid w:val="00194414"/>
    <w:rsid w:val="00196FD5"/>
    <w:rsid w:val="00197928"/>
    <w:rsid w:val="001A48D2"/>
    <w:rsid w:val="001A6573"/>
    <w:rsid w:val="001A70B0"/>
    <w:rsid w:val="001B76A8"/>
    <w:rsid w:val="001C0049"/>
    <w:rsid w:val="001C0CBF"/>
    <w:rsid w:val="001C1B12"/>
    <w:rsid w:val="001C6033"/>
    <w:rsid w:val="001D2BF0"/>
    <w:rsid w:val="001D3BAA"/>
    <w:rsid w:val="001D4156"/>
    <w:rsid w:val="001D6C2C"/>
    <w:rsid w:val="001D73CA"/>
    <w:rsid w:val="001E20D8"/>
    <w:rsid w:val="001E27A9"/>
    <w:rsid w:val="001E2E47"/>
    <w:rsid w:val="002012F7"/>
    <w:rsid w:val="002033F3"/>
    <w:rsid w:val="0020357E"/>
    <w:rsid w:val="00204CC6"/>
    <w:rsid w:val="00207E62"/>
    <w:rsid w:val="002116CA"/>
    <w:rsid w:val="002156AB"/>
    <w:rsid w:val="002156F7"/>
    <w:rsid w:val="00215C90"/>
    <w:rsid w:val="00217F09"/>
    <w:rsid w:val="00225368"/>
    <w:rsid w:val="00230889"/>
    <w:rsid w:val="00231812"/>
    <w:rsid w:val="00234CF8"/>
    <w:rsid w:val="00235482"/>
    <w:rsid w:val="0023656E"/>
    <w:rsid w:val="00241359"/>
    <w:rsid w:val="002434FC"/>
    <w:rsid w:val="00245CA9"/>
    <w:rsid w:val="00246F3A"/>
    <w:rsid w:val="00250BAA"/>
    <w:rsid w:val="0025669E"/>
    <w:rsid w:val="0025711D"/>
    <w:rsid w:val="0026217B"/>
    <w:rsid w:val="002626DC"/>
    <w:rsid w:val="00262C15"/>
    <w:rsid w:val="00265280"/>
    <w:rsid w:val="00266517"/>
    <w:rsid w:val="00271C73"/>
    <w:rsid w:val="00273172"/>
    <w:rsid w:val="00274CBD"/>
    <w:rsid w:val="00274F45"/>
    <w:rsid w:val="0027539B"/>
    <w:rsid w:val="00277856"/>
    <w:rsid w:val="0028040B"/>
    <w:rsid w:val="00283F6E"/>
    <w:rsid w:val="002856A1"/>
    <w:rsid w:val="002936B0"/>
    <w:rsid w:val="00296459"/>
    <w:rsid w:val="00297EF3"/>
    <w:rsid w:val="002B0DB9"/>
    <w:rsid w:val="002C1C3C"/>
    <w:rsid w:val="002C35D6"/>
    <w:rsid w:val="002C6852"/>
    <w:rsid w:val="002D290F"/>
    <w:rsid w:val="002D3A71"/>
    <w:rsid w:val="002D5821"/>
    <w:rsid w:val="002D67C9"/>
    <w:rsid w:val="002D7EC0"/>
    <w:rsid w:val="002E1258"/>
    <w:rsid w:val="002E23F9"/>
    <w:rsid w:val="002E4C90"/>
    <w:rsid w:val="002E73F5"/>
    <w:rsid w:val="003003A5"/>
    <w:rsid w:val="00300D83"/>
    <w:rsid w:val="0030212C"/>
    <w:rsid w:val="00312F13"/>
    <w:rsid w:val="00313143"/>
    <w:rsid w:val="0031338D"/>
    <w:rsid w:val="003139D9"/>
    <w:rsid w:val="003225FA"/>
    <w:rsid w:val="00325EA4"/>
    <w:rsid w:val="00332079"/>
    <w:rsid w:val="0033278B"/>
    <w:rsid w:val="0033382D"/>
    <w:rsid w:val="0033450A"/>
    <w:rsid w:val="00350437"/>
    <w:rsid w:val="00351688"/>
    <w:rsid w:val="00353BD3"/>
    <w:rsid w:val="00353C05"/>
    <w:rsid w:val="0037006C"/>
    <w:rsid w:val="00375492"/>
    <w:rsid w:val="0037698E"/>
    <w:rsid w:val="00395CFC"/>
    <w:rsid w:val="0039656E"/>
    <w:rsid w:val="0039755C"/>
    <w:rsid w:val="0039771C"/>
    <w:rsid w:val="003A1697"/>
    <w:rsid w:val="003A1A3B"/>
    <w:rsid w:val="003B0062"/>
    <w:rsid w:val="003B225C"/>
    <w:rsid w:val="003B5780"/>
    <w:rsid w:val="003B591D"/>
    <w:rsid w:val="003C1870"/>
    <w:rsid w:val="003C394F"/>
    <w:rsid w:val="003C5430"/>
    <w:rsid w:val="003C5702"/>
    <w:rsid w:val="003C58F3"/>
    <w:rsid w:val="003C6C52"/>
    <w:rsid w:val="003D0D9F"/>
    <w:rsid w:val="003D1BE5"/>
    <w:rsid w:val="003D3115"/>
    <w:rsid w:val="003D64EB"/>
    <w:rsid w:val="003E103D"/>
    <w:rsid w:val="003E40FB"/>
    <w:rsid w:val="003E54C3"/>
    <w:rsid w:val="003E583E"/>
    <w:rsid w:val="003F0862"/>
    <w:rsid w:val="003F6724"/>
    <w:rsid w:val="003F6AD2"/>
    <w:rsid w:val="00401327"/>
    <w:rsid w:val="004049A7"/>
    <w:rsid w:val="00404D13"/>
    <w:rsid w:val="004107C7"/>
    <w:rsid w:val="0042127F"/>
    <w:rsid w:val="00423694"/>
    <w:rsid w:val="00426F0D"/>
    <w:rsid w:val="004275D4"/>
    <w:rsid w:val="00435CF3"/>
    <w:rsid w:val="004361A1"/>
    <w:rsid w:val="004414F7"/>
    <w:rsid w:val="00443867"/>
    <w:rsid w:val="004464EA"/>
    <w:rsid w:val="00446C0F"/>
    <w:rsid w:val="004560E5"/>
    <w:rsid w:val="0046239E"/>
    <w:rsid w:val="00462A72"/>
    <w:rsid w:val="00463351"/>
    <w:rsid w:val="00464681"/>
    <w:rsid w:val="00464C03"/>
    <w:rsid w:val="00467E25"/>
    <w:rsid w:val="00472345"/>
    <w:rsid w:val="00473114"/>
    <w:rsid w:val="00484EC2"/>
    <w:rsid w:val="00486554"/>
    <w:rsid w:val="00487448"/>
    <w:rsid w:val="004914B0"/>
    <w:rsid w:val="00492816"/>
    <w:rsid w:val="00497FF0"/>
    <w:rsid w:val="004A34F1"/>
    <w:rsid w:val="004A4262"/>
    <w:rsid w:val="004A7F8B"/>
    <w:rsid w:val="004B115B"/>
    <w:rsid w:val="004B3038"/>
    <w:rsid w:val="004B4CA1"/>
    <w:rsid w:val="004B5D57"/>
    <w:rsid w:val="004C05CD"/>
    <w:rsid w:val="004C14FC"/>
    <w:rsid w:val="004C17D6"/>
    <w:rsid w:val="004C1BF4"/>
    <w:rsid w:val="004C495A"/>
    <w:rsid w:val="004C5FC6"/>
    <w:rsid w:val="004D0063"/>
    <w:rsid w:val="004D0F8B"/>
    <w:rsid w:val="004D1442"/>
    <w:rsid w:val="004D1612"/>
    <w:rsid w:val="004F3E37"/>
    <w:rsid w:val="004F518D"/>
    <w:rsid w:val="004F58B8"/>
    <w:rsid w:val="00500303"/>
    <w:rsid w:val="00503188"/>
    <w:rsid w:val="0050510F"/>
    <w:rsid w:val="00505F9B"/>
    <w:rsid w:val="00510B70"/>
    <w:rsid w:val="00510C02"/>
    <w:rsid w:val="00511289"/>
    <w:rsid w:val="0051245C"/>
    <w:rsid w:val="00517B3E"/>
    <w:rsid w:val="00517F48"/>
    <w:rsid w:val="005317BD"/>
    <w:rsid w:val="005321F7"/>
    <w:rsid w:val="00540845"/>
    <w:rsid w:val="00540877"/>
    <w:rsid w:val="00540BAA"/>
    <w:rsid w:val="00540E9A"/>
    <w:rsid w:val="00542F86"/>
    <w:rsid w:val="00545D99"/>
    <w:rsid w:val="00547C51"/>
    <w:rsid w:val="00547E24"/>
    <w:rsid w:val="00552920"/>
    <w:rsid w:val="00553463"/>
    <w:rsid w:val="00553B7B"/>
    <w:rsid w:val="00556F22"/>
    <w:rsid w:val="00560927"/>
    <w:rsid w:val="00561579"/>
    <w:rsid w:val="00563561"/>
    <w:rsid w:val="00566901"/>
    <w:rsid w:val="005701D0"/>
    <w:rsid w:val="00570905"/>
    <w:rsid w:val="00570F4E"/>
    <w:rsid w:val="00583FE2"/>
    <w:rsid w:val="005840F8"/>
    <w:rsid w:val="005843B0"/>
    <w:rsid w:val="00596A0A"/>
    <w:rsid w:val="00596CC2"/>
    <w:rsid w:val="00597277"/>
    <w:rsid w:val="005A3F94"/>
    <w:rsid w:val="005B0275"/>
    <w:rsid w:val="005B0AE4"/>
    <w:rsid w:val="005B127E"/>
    <w:rsid w:val="005B13D1"/>
    <w:rsid w:val="005B5291"/>
    <w:rsid w:val="005B72DF"/>
    <w:rsid w:val="005B76AD"/>
    <w:rsid w:val="005C137E"/>
    <w:rsid w:val="005C27EF"/>
    <w:rsid w:val="005C35FD"/>
    <w:rsid w:val="005C7C00"/>
    <w:rsid w:val="005D694B"/>
    <w:rsid w:val="005D73E1"/>
    <w:rsid w:val="005F277C"/>
    <w:rsid w:val="005F309D"/>
    <w:rsid w:val="005F7742"/>
    <w:rsid w:val="00602BD8"/>
    <w:rsid w:val="0060659A"/>
    <w:rsid w:val="0060672A"/>
    <w:rsid w:val="00607618"/>
    <w:rsid w:val="0061186C"/>
    <w:rsid w:val="00615D63"/>
    <w:rsid w:val="0061721F"/>
    <w:rsid w:val="006200A8"/>
    <w:rsid w:val="006223AF"/>
    <w:rsid w:val="00623AAD"/>
    <w:rsid w:val="00624609"/>
    <w:rsid w:val="00625199"/>
    <w:rsid w:val="00630518"/>
    <w:rsid w:val="006306CB"/>
    <w:rsid w:val="0063317C"/>
    <w:rsid w:val="00634026"/>
    <w:rsid w:val="00636972"/>
    <w:rsid w:val="0064287E"/>
    <w:rsid w:val="00644C3A"/>
    <w:rsid w:val="00657905"/>
    <w:rsid w:val="006613C5"/>
    <w:rsid w:val="00663BB0"/>
    <w:rsid w:val="0066435F"/>
    <w:rsid w:val="006643BB"/>
    <w:rsid w:val="00666E84"/>
    <w:rsid w:val="00671743"/>
    <w:rsid w:val="00671E89"/>
    <w:rsid w:val="006723B0"/>
    <w:rsid w:val="00672DD2"/>
    <w:rsid w:val="00676EE0"/>
    <w:rsid w:val="006853D5"/>
    <w:rsid w:val="006865D2"/>
    <w:rsid w:val="00687294"/>
    <w:rsid w:val="00687BBC"/>
    <w:rsid w:val="00691627"/>
    <w:rsid w:val="006920FC"/>
    <w:rsid w:val="006942E1"/>
    <w:rsid w:val="00694BC5"/>
    <w:rsid w:val="00695B5E"/>
    <w:rsid w:val="00697CE3"/>
    <w:rsid w:val="006A01F4"/>
    <w:rsid w:val="006A3994"/>
    <w:rsid w:val="006B0662"/>
    <w:rsid w:val="006B1718"/>
    <w:rsid w:val="006B2ECD"/>
    <w:rsid w:val="006B2FC6"/>
    <w:rsid w:val="006B3CAE"/>
    <w:rsid w:val="006B55F7"/>
    <w:rsid w:val="006B773D"/>
    <w:rsid w:val="006C0CA6"/>
    <w:rsid w:val="006C3CB8"/>
    <w:rsid w:val="006C4560"/>
    <w:rsid w:val="006D2D2B"/>
    <w:rsid w:val="006D4895"/>
    <w:rsid w:val="006D62AC"/>
    <w:rsid w:val="006D753B"/>
    <w:rsid w:val="006E08BF"/>
    <w:rsid w:val="006E1482"/>
    <w:rsid w:val="006E1B77"/>
    <w:rsid w:val="006F095A"/>
    <w:rsid w:val="00701A9A"/>
    <w:rsid w:val="00702AE0"/>
    <w:rsid w:val="00703011"/>
    <w:rsid w:val="00704B42"/>
    <w:rsid w:val="00710F7A"/>
    <w:rsid w:val="007127A7"/>
    <w:rsid w:val="0071529F"/>
    <w:rsid w:val="0072188E"/>
    <w:rsid w:val="00721FCE"/>
    <w:rsid w:val="00722241"/>
    <w:rsid w:val="00724C9B"/>
    <w:rsid w:val="00726444"/>
    <w:rsid w:val="00732254"/>
    <w:rsid w:val="007349C5"/>
    <w:rsid w:val="0074271F"/>
    <w:rsid w:val="0074675C"/>
    <w:rsid w:val="007503EC"/>
    <w:rsid w:val="00751F48"/>
    <w:rsid w:val="00752A53"/>
    <w:rsid w:val="0075405A"/>
    <w:rsid w:val="0075497D"/>
    <w:rsid w:val="00754ACD"/>
    <w:rsid w:val="00755055"/>
    <w:rsid w:val="0075571A"/>
    <w:rsid w:val="00765384"/>
    <w:rsid w:val="007654F9"/>
    <w:rsid w:val="00765B7D"/>
    <w:rsid w:val="00765C3D"/>
    <w:rsid w:val="00767CA2"/>
    <w:rsid w:val="00770178"/>
    <w:rsid w:val="00772E42"/>
    <w:rsid w:val="00774450"/>
    <w:rsid w:val="007746D3"/>
    <w:rsid w:val="00782AE1"/>
    <w:rsid w:val="007912B8"/>
    <w:rsid w:val="007A0110"/>
    <w:rsid w:val="007A40B6"/>
    <w:rsid w:val="007C2908"/>
    <w:rsid w:val="007C2E0B"/>
    <w:rsid w:val="007C4A33"/>
    <w:rsid w:val="007C7045"/>
    <w:rsid w:val="007C7412"/>
    <w:rsid w:val="007D5C82"/>
    <w:rsid w:val="007D7087"/>
    <w:rsid w:val="007D74C0"/>
    <w:rsid w:val="007E3B86"/>
    <w:rsid w:val="007F1915"/>
    <w:rsid w:val="007F2322"/>
    <w:rsid w:val="007F3052"/>
    <w:rsid w:val="007F7704"/>
    <w:rsid w:val="007F7A8D"/>
    <w:rsid w:val="007F7ED2"/>
    <w:rsid w:val="00800584"/>
    <w:rsid w:val="008010D7"/>
    <w:rsid w:val="00805B2E"/>
    <w:rsid w:val="00806122"/>
    <w:rsid w:val="00806688"/>
    <w:rsid w:val="00814FAD"/>
    <w:rsid w:val="00816D76"/>
    <w:rsid w:val="00816E9A"/>
    <w:rsid w:val="00820CE1"/>
    <w:rsid w:val="0082478E"/>
    <w:rsid w:val="00825D74"/>
    <w:rsid w:val="00832865"/>
    <w:rsid w:val="00840FD4"/>
    <w:rsid w:val="008410ED"/>
    <w:rsid w:val="00844D2C"/>
    <w:rsid w:val="00846FC3"/>
    <w:rsid w:val="00855774"/>
    <w:rsid w:val="00856973"/>
    <w:rsid w:val="008721A9"/>
    <w:rsid w:val="008752D0"/>
    <w:rsid w:val="00882224"/>
    <w:rsid w:val="008908B3"/>
    <w:rsid w:val="00894A97"/>
    <w:rsid w:val="008A23E3"/>
    <w:rsid w:val="008A49F8"/>
    <w:rsid w:val="008B2BAD"/>
    <w:rsid w:val="008B33DF"/>
    <w:rsid w:val="008B732A"/>
    <w:rsid w:val="008C15FA"/>
    <w:rsid w:val="008C4222"/>
    <w:rsid w:val="008D415D"/>
    <w:rsid w:val="008D679C"/>
    <w:rsid w:val="008E18D9"/>
    <w:rsid w:val="008E46B3"/>
    <w:rsid w:val="008E5926"/>
    <w:rsid w:val="008F1E9C"/>
    <w:rsid w:val="008F3936"/>
    <w:rsid w:val="00901F94"/>
    <w:rsid w:val="00905545"/>
    <w:rsid w:val="00907AF2"/>
    <w:rsid w:val="00907D0E"/>
    <w:rsid w:val="00913E1C"/>
    <w:rsid w:val="00914135"/>
    <w:rsid w:val="00917804"/>
    <w:rsid w:val="0092325C"/>
    <w:rsid w:val="00924517"/>
    <w:rsid w:val="00927351"/>
    <w:rsid w:val="0092763A"/>
    <w:rsid w:val="0092773B"/>
    <w:rsid w:val="00933BEC"/>
    <w:rsid w:val="0093679C"/>
    <w:rsid w:val="00945CE7"/>
    <w:rsid w:val="00952616"/>
    <w:rsid w:val="00956049"/>
    <w:rsid w:val="009612A9"/>
    <w:rsid w:val="00964052"/>
    <w:rsid w:val="00965172"/>
    <w:rsid w:val="0096626C"/>
    <w:rsid w:val="00972DB6"/>
    <w:rsid w:val="00976002"/>
    <w:rsid w:val="00980C27"/>
    <w:rsid w:val="0098172C"/>
    <w:rsid w:val="0099019D"/>
    <w:rsid w:val="009A10D7"/>
    <w:rsid w:val="009A44B1"/>
    <w:rsid w:val="009A48F8"/>
    <w:rsid w:val="009A513A"/>
    <w:rsid w:val="009A5403"/>
    <w:rsid w:val="009A7633"/>
    <w:rsid w:val="009B0417"/>
    <w:rsid w:val="009B1044"/>
    <w:rsid w:val="009B15AB"/>
    <w:rsid w:val="009B2C0B"/>
    <w:rsid w:val="009B4FC6"/>
    <w:rsid w:val="009B6480"/>
    <w:rsid w:val="009C1ED9"/>
    <w:rsid w:val="009C3B01"/>
    <w:rsid w:val="009C3FEA"/>
    <w:rsid w:val="009C62FC"/>
    <w:rsid w:val="009D2DFE"/>
    <w:rsid w:val="009D3D4C"/>
    <w:rsid w:val="009F04B8"/>
    <w:rsid w:val="009F0E66"/>
    <w:rsid w:val="009F126B"/>
    <w:rsid w:val="009F5DFE"/>
    <w:rsid w:val="009F78D7"/>
    <w:rsid w:val="00A006B9"/>
    <w:rsid w:val="00A00D43"/>
    <w:rsid w:val="00A04989"/>
    <w:rsid w:val="00A12384"/>
    <w:rsid w:val="00A1633C"/>
    <w:rsid w:val="00A17D75"/>
    <w:rsid w:val="00A21636"/>
    <w:rsid w:val="00A30E9E"/>
    <w:rsid w:val="00A36948"/>
    <w:rsid w:val="00A36F97"/>
    <w:rsid w:val="00A4028F"/>
    <w:rsid w:val="00A4282B"/>
    <w:rsid w:val="00A54B39"/>
    <w:rsid w:val="00A54BE6"/>
    <w:rsid w:val="00A55715"/>
    <w:rsid w:val="00A55EF8"/>
    <w:rsid w:val="00A61EA3"/>
    <w:rsid w:val="00A642CE"/>
    <w:rsid w:val="00A65939"/>
    <w:rsid w:val="00A716B3"/>
    <w:rsid w:val="00A72383"/>
    <w:rsid w:val="00A74851"/>
    <w:rsid w:val="00A776C9"/>
    <w:rsid w:val="00A802B3"/>
    <w:rsid w:val="00A807B5"/>
    <w:rsid w:val="00A8084B"/>
    <w:rsid w:val="00A81396"/>
    <w:rsid w:val="00A8248B"/>
    <w:rsid w:val="00A8451F"/>
    <w:rsid w:val="00A87FA2"/>
    <w:rsid w:val="00A90415"/>
    <w:rsid w:val="00A92EDA"/>
    <w:rsid w:val="00A949F7"/>
    <w:rsid w:val="00A950D2"/>
    <w:rsid w:val="00AA006D"/>
    <w:rsid w:val="00AA1942"/>
    <w:rsid w:val="00AA2FC8"/>
    <w:rsid w:val="00AA51D6"/>
    <w:rsid w:val="00AA5DEE"/>
    <w:rsid w:val="00AB5A2D"/>
    <w:rsid w:val="00AB5B86"/>
    <w:rsid w:val="00AB765C"/>
    <w:rsid w:val="00AC50DD"/>
    <w:rsid w:val="00AE1ED0"/>
    <w:rsid w:val="00AE2AEC"/>
    <w:rsid w:val="00AE6EDE"/>
    <w:rsid w:val="00AE79C9"/>
    <w:rsid w:val="00AF2793"/>
    <w:rsid w:val="00AF7D3F"/>
    <w:rsid w:val="00B00419"/>
    <w:rsid w:val="00B01614"/>
    <w:rsid w:val="00B034CE"/>
    <w:rsid w:val="00B0379F"/>
    <w:rsid w:val="00B0541F"/>
    <w:rsid w:val="00B13227"/>
    <w:rsid w:val="00B160A1"/>
    <w:rsid w:val="00B22165"/>
    <w:rsid w:val="00B30887"/>
    <w:rsid w:val="00B30D14"/>
    <w:rsid w:val="00B316E6"/>
    <w:rsid w:val="00B323CF"/>
    <w:rsid w:val="00B34B8B"/>
    <w:rsid w:val="00B45AC3"/>
    <w:rsid w:val="00B45E44"/>
    <w:rsid w:val="00B50C1F"/>
    <w:rsid w:val="00B562C8"/>
    <w:rsid w:val="00B6232F"/>
    <w:rsid w:val="00B62813"/>
    <w:rsid w:val="00B758F3"/>
    <w:rsid w:val="00B7621F"/>
    <w:rsid w:val="00B77FF0"/>
    <w:rsid w:val="00B935E2"/>
    <w:rsid w:val="00B94BBB"/>
    <w:rsid w:val="00B94FCC"/>
    <w:rsid w:val="00BA3B54"/>
    <w:rsid w:val="00BB244F"/>
    <w:rsid w:val="00BB5EB2"/>
    <w:rsid w:val="00BB77D9"/>
    <w:rsid w:val="00BC19F8"/>
    <w:rsid w:val="00BC3E25"/>
    <w:rsid w:val="00BC5AB8"/>
    <w:rsid w:val="00BC5BE0"/>
    <w:rsid w:val="00BC6089"/>
    <w:rsid w:val="00BD2290"/>
    <w:rsid w:val="00BD48DA"/>
    <w:rsid w:val="00BD5DEB"/>
    <w:rsid w:val="00BE1439"/>
    <w:rsid w:val="00BE4020"/>
    <w:rsid w:val="00BE405B"/>
    <w:rsid w:val="00BF0F54"/>
    <w:rsid w:val="00BF1383"/>
    <w:rsid w:val="00BF197F"/>
    <w:rsid w:val="00BF777A"/>
    <w:rsid w:val="00C0246A"/>
    <w:rsid w:val="00C130A9"/>
    <w:rsid w:val="00C13302"/>
    <w:rsid w:val="00C13993"/>
    <w:rsid w:val="00C13FDF"/>
    <w:rsid w:val="00C213DC"/>
    <w:rsid w:val="00C2325B"/>
    <w:rsid w:val="00C33A92"/>
    <w:rsid w:val="00C43AFF"/>
    <w:rsid w:val="00C46A41"/>
    <w:rsid w:val="00C5018D"/>
    <w:rsid w:val="00C53B6C"/>
    <w:rsid w:val="00C5404B"/>
    <w:rsid w:val="00C60122"/>
    <w:rsid w:val="00C61666"/>
    <w:rsid w:val="00C625FC"/>
    <w:rsid w:val="00C63CA4"/>
    <w:rsid w:val="00C64219"/>
    <w:rsid w:val="00C643F2"/>
    <w:rsid w:val="00C64ED2"/>
    <w:rsid w:val="00C6639D"/>
    <w:rsid w:val="00C66D6F"/>
    <w:rsid w:val="00C66F47"/>
    <w:rsid w:val="00C70159"/>
    <w:rsid w:val="00C755F2"/>
    <w:rsid w:val="00C8067C"/>
    <w:rsid w:val="00C825CE"/>
    <w:rsid w:val="00C825F1"/>
    <w:rsid w:val="00C86939"/>
    <w:rsid w:val="00C86941"/>
    <w:rsid w:val="00C8766C"/>
    <w:rsid w:val="00C906EF"/>
    <w:rsid w:val="00C97466"/>
    <w:rsid w:val="00CA21DF"/>
    <w:rsid w:val="00CA2AD1"/>
    <w:rsid w:val="00CA5EB1"/>
    <w:rsid w:val="00CA7C60"/>
    <w:rsid w:val="00CB0180"/>
    <w:rsid w:val="00CB4243"/>
    <w:rsid w:val="00CB5298"/>
    <w:rsid w:val="00CC3936"/>
    <w:rsid w:val="00CC4787"/>
    <w:rsid w:val="00CC63BE"/>
    <w:rsid w:val="00CD361E"/>
    <w:rsid w:val="00CD3C67"/>
    <w:rsid w:val="00CD5236"/>
    <w:rsid w:val="00CD5716"/>
    <w:rsid w:val="00CE122F"/>
    <w:rsid w:val="00CE17AE"/>
    <w:rsid w:val="00CE2381"/>
    <w:rsid w:val="00CE2A2C"/>
    <w:rsid w:val="00CE476F"/>
    <w:rsid w:val="00CE4D14"/>
    <w:rsid w:val="00CE685A"/>
    <w:rsid w:val="00CE6E9C"/>
    <w:rsid w:val="00CF7EC0"/>
    <w:rsid w:val="00D00A43"/>
    <w:rsid w:val="00D06490"/>
    <w:rsid w:val="00D115FF"/>
    <w:rsid w:val="00D11A07"/>
    <w:rsid w:val="00D11FE2"/>
    <w:rsid w:val="00D17F15"/>
    <w:rsid w:val="00D246E5"/>
    <w:rsid w:val="00D24DD7"/>
    <w:rsid w:val="00D33353"/>
    <w:rsid w:val="00D35D59"/>
    <w:rsid w:val="00D37136"/>
    <w:rsid w:val="00D4152A"/>
    <w:rsid w:val="00D425A0"/>
    <w:rsid w:val="00D43925"/>
    <w:rsid w:val="00D56263"/>
    <w:rsid w:val="00D571F1"/>
    <w:rsid w:val="00D629B1"/>
    <w:rsid w:val="00D66393"/>
    <w:rsid w:val="00D74AC9"/>
    <w:rsid w:val="00D8241E"/>
    <w:rsid w:val="00D83987"/>
    <w:rsid w:val="00D853DB"/>
    <w:rsid w:val="00D87193"/>
    <w:rsid w:val="00D94353"/>
    <w:rsid w:val="00DA11F9"/>
    <w:rsid w:val="00DA25C5"/>
    <w:rsid w:val="00DA33A9"/>
    <w:rsid w:val="00DA347F"/>
    <w:rsid w:val="00DA3D01"/>
    <w:rsid w:val="00DA546C"/>
    <w:rsid w:val="00DA61ED"/>
    <w:rsid w:val="00DB01F4"/>
    <w:rsid w:val="00DB0E96"/>
    <w:rsid w:val="00DB1404"/>
    <w:rsid w:val="00DB2458"/>
    <w:rsid w:val="00DB3798"/>
    <w:rsid w:val="00DC20F2"/>
    <w:rsid w:val="00DC3A76"/>
    <w:rsid w:val="00DC64FA"/>
    <w:rsid w:val="00DD044B"/>
    <w:rsid w:val="00DD5462"/>
    <w:rsid w:val="00DD5C9A"/>
    <w:rsid w:val="00DE19EA"/>
    <w:rsid w:val="00DE2995"/>
    <w:rsid w:val="00DE5119"/>
    <w:rsid w:val="00DF1FAA"/>
    <w:rsid w:val="00DF2A3E"/>
    <w:rsid w:val="00DF2CA7"/>
    <w:rsid w:val="00DF415C"/>
    <w:rsid w:val="00DF4C74"/>
    <w:rsid w:val="00E025F0"/>
    <w:rsid w:val="00E05130"/>
    <w:rsid w:val="00E057B7"/>
    <w:rsid w:val="00E13B08"/>
    <w:rsid w:val="00E14351"/>
    <w:rsid w:val="00E1568C"/>
    <w:rsid w:val="00E17A3E"/>
    <w:rsid w:val="00E20C9D"/>
    <w:rsid w:val="00E20E98"/>
    <w:rsid w:val="00E23A6B"/>
    <w:rsid w:val="00E241DC"/>
    <w:rsid w:val="00E25428"/>
    <w:rsid w:val="00E333E0"/>
    <w:rsid w:val="00E36308"/>
    <w:rsid w:val="00E36D28"/>
    <w:rsid w:val="00E40570"/>
    <w:rsid w:val="00E43A3D"/>
    <w:rsid w:val="00E500A6"/>
    <w:rsid w:val="00E5432F"/>
    <w:rsid w:val="00E637E3"/>
    <w:rsid w:val="00E63BC7"/>
    <w:rsid w:val="00E64903"/>
    <w:rsid w:val="00E651BB"/>
    <w:rsid w:val="00E70D77"/>
    <w:rsid w:val="00E717BA"/>
    <w:rsid w:val="00E7483D"/>
    <w:rsid w:val="00E754C2"/>
    <w:rsid w:val="00E75C4F"/>
    <w:rsid w:val="00E765B5"/>
    <w:rsid w:val="00E8706A"/>
    <w:rsid w:val="00E9114C"/>
    <w:rsid w:val="00E92A1F"/>
    <w:rsid w:val="00E9705D"/>
    <w:rsid w:val="00E974DD"/>
    <w:rsid w:val="00EA0B39"/>
    <w:rsid w:val="00EA17B0"/>
    <w:rsid w:val="00EA5FA1"/>
    <w:rsid w:val="00EB74D6"/>
    <w:rsid w:val="00EC0C42"/>
    <w:rsid w:val="00EC3F60"/>
    <w:rsid w:val="00EC6B30"/>
    <w:rsid w:val="00EC6FDB"/>
    <w:rsid w:val="00EE4E2E"/>
    <w:rsid w:val="00EE5438"/>
    <w:rsid w:val="00EE6741"/>
    <w:rsid w:val="00EF31A8"/>
    <w:rsid w:val="00EF4D15"/>
    <w:rsid w:val="00EF64CB"/>
    <w:rsid w:val="00EF70FD"/>
    <w:rsid w:val="00F0049C"/>
    <w:rsid w:val="00F03C06"/>
    <w:rsid w:val="00F0486D"/>
    <w:rsid w:val="00F07435"/>
    <w:rsid w:val="00F12511"/>
    <w:rsid w:val="00F13CAC"/>
    <w:rsid w:val="00F174D8"/>
    <w:rsid w:val="00F33212"/>
    <w:rsid w:val="00F37F09"/>
    <w:rsid w:val="00F4096C"/>
    <w:rsid w:val="00F41FF5"/>
    <w:rsid w:val="00F4236A"/>
    <w:rsid w:val="00F53B0C"/>
    <w:rsid w:val="00F53E60"/>
    <w:rsid w:val="00F57D0C"/>
    <w:rsid w:val="00F64D73"/>
    <w:rsid w:val="00F6567E"/>
    <w:rsid w:val="00F71E43"/>
    <w:rsid w:val="00F743FB"/>
    <w:rsid w:val="00F80736"/>
    <w:rsid w:val="00F80899"/>
    <w:rsid w:val="00F81552"/>
    <w:rsid w:val="00F81850"/>
    <w:rsid w:val="00F84C65"/>
    <w:rsid w:val="00F85365"/>
    <w:rsid w:val="00F9133A"/>
    <w:rsid w:val="00F92B84"/>
    <w:rsid w:val="00F94F7A"/>
    <w:rsid w:val="00F950F1"/>
    <w:rsid w:val="00F97254"/>
    <w:rsid w:val="00FA03BF"/>
    <w:rsid w:val="00FA1785"/>
    <w:rsid w:val="00FA57D6"/>
    <w:rsid w:val="00FA6579"/>
    <w:rsid w:val="00FB12A1"/>
    <w:rsid w:val="00FB1495"/>
    <w:rsid w:val="00FB3066"/>
    <w:rsid w:val="00FB7BBB"/>
    <w:rsid w:val="00FC5B8B"/>
    <w:rsid w:val="00FD086F"/>
    <w:rsid w:val="00FD0997"/>
    <w:rsid w:val="00FD4361"/>
    <w:rsid w:val="00FD7542"/>
    <w:rsid w:val="00FE4C26"/>
    <w:rsid w:val="00FF0C43"/>
    <w:rsid w:val="00FF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5"/>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FD7542"/>
    <w:pPr>
      <w:spacing w:before="120" w:after="120"/>
      <w:contextualSpacing/>
    </w:pPr>
    <w:rPr>
      <w:b/>
      <w:sz w:val="32"/>
      <w:szCs w:val="32"/>
    </w:rPr>
  </w:style>
  <w:style w:type="character" w:customStyle="1" w:styleId="ActivitySectionCharChar">
    <w:name w:val="ActivitySection Char Char"/>
    <w:link w:val="ActivitySection"/>
    <w:rsid w:val="00FD7542"/>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3"/>
      </w:numPr>
      <w:spacing w:after="120"/>
      <w:contextualSpacing/>
    </w:pPr>
    <w:rPr>
      <w:b/>
    </w:rPr>
  </w:style>
  <w:style w:type="paragraph" w:customStyle="1" w:styleId="ActivitySubLetter">
    <w:name w:val="ActivitySubLetter"/>
    <w:basedOn w:val="activitynumbers0"/>
    <w:rsid w:val="00FB3066"/>
    <w:pPr>
      <w:numPr>
        <w:numId w:val="12"/>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F12511"/>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4"/>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0"/>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3"/>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7"/>
      </w:numPr>
    </w:pPr>
  </w:style>
  <w:style w:type="numbering" w:customStyle="1" w:styleId="StyleMatrixBulleted10ptOutlinenumbered">
    <w:name w:val="Style Matrix Bulleted 10 pt + Outline numbered"/>
    <w:basedOn w:val="NoList"/>
    <w:rsid w:val="00A72383"/>
    <w:pPr>
      <w:numPr>
        <w:numId w:val="16"/>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8"/>
      </w:numPr>
    </w:pPr>
  </w:style>
  <w:style w:type="numbering" w:customStyle="1" w:styleId="SpecialPicturebulleted2">
    <w:name w:val="Special Picture bulleted 2"/>
    <w:basedOn w:val="NoList"/>
    <w:rsid w:val="00C825F1"/>
    <w:pPr>
      <w:numPr>
        <w:numId w:val="19"/>
      </w:numPr>
    </w:pPr>
  </w:style>
  <w:style w:type="numbering" w:customStyle="1" w:styleId="SpecialBulleted3rdLevel">
    <w:name w:val="Special Bulleted 3rd Level"/>
    <w:basedOn w:val="NoList"/>
    <w:rsid w:val="007D5C82"/>
    <w:pPr>
      <w:numPr>
        <w:numId w:val="21"/>
      </w:numPr>
    </w:pPr>
  </w:style>
  <w:style w:type="numbering" w:customStyle="1" w:styleId="3rdLevelBullet">
    <w:name w:val="3rd Level Bullet"/>
    <w:basedOn w:val="NoList"/>
    <w:rsid w:val="0075497D"/>
    <w:pPr>
      <w:numPr>
        <w:numId w:val="22"/>
      </w:numPr>
    </w:pPr>
  </w:style>
  <w:style w:type="numbering" w:customStyle="1" w:styleId="Special3rdLevelBullet">
    <w:name w:val="Special 3rd Level Bullet"/>
    <w:basedOn w:val="NoList"/>
    <w:rsid w:val="0075497D"/>
    <w:pPr>
      <w:numPr>
        <w:numId w:val="23"/>
      </w:numPr>
    </w:pPr>
  </w:style>
  <w:style w:type="paragraph" w:customStyle="1" w:styleId="ActivityNumbers">
    <w:name w:val="Activity Numbers"/>
    <w:basedOn w:val="Normal"/>
    <w:link w:val="ActivityNumbersChar"/>
    <w:qFormat/>
    <w:rsid w:val="00C63CA4"/>
    <w:pPr>
      <w:numPr>
        <w:numId w:val="36"/>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4"/>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5"/>
      </w:numPr>
    </w:pPr>
    <w:rPr>
      <w:rFonts w:ascii="Arial" w:hAnsi="Arial"/>
    </w:rPr>
  </w:style>
  <w:style w:type="numbering" w:customStyle="1" w:styleId="MatrixLetterBenchMarks">
    <w:name w:val="Matrix Letter BenchMarks"/>
    <w:basedOn w:val="NoList"/>
    <w:rsid w:val="004049A7"/>
    <w:pPr>
      <w:numPr>
        <w:numId w:val="26"/>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7"/>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28"/>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1"/>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29"/>
      </w:numPr>
    </w:pPr>
  </w:style>
  <w:style w:type="numbering" w:customStyle="1" w:styleId="TopicalOutlineNumbers">
    <w:name w:val="Topical Outline Numbers"/>
    <w:rsid w:val="00A61EA3"/>
    <w:pPr>
      <w:numPr>
        <w:numId w:val="30"/>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2"/>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4"/>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72188E"/>
    <w:pPr>
      <w:tabs>
        <w:tab w:val="center" w:pos="4320"/>
        <w:tab w:val="right" w:pos="8640"/>
      </w:tabs>
    </w:pPr>
  </w:style>
  <w:style w:type="paragraph" w:styleId="ListParagraph">
    <w:name w:val="List Paragraph"/>
    <w:basedOn w:val="Normal"/>
    <w:uiPriority w:val="34"/>
    <w:qFormat/>
    <w:rsid w:val="00540BAA"/>
    <w:pPr>
      <w:ind w:left="720"/>
      <w:contextualSpacing/>
    </w:pPr>
  </w:style>
  <w:style w:type="character" w:customStyle="1" w:styleId="ActivityNumbersChar">
    <w:name w:val="Activity Numbers Char"/>
    <w:link w:val="ActivityNumbers"/>
    <w:rsid w:val="006A01F4"/>
    <w:rPr>
      <w:rFonts w:ascii="Arial" w:hAnsi="Arial" w:cs="Arial"/>
      <w:sz w:val="24"/>
      <w:szCs w:val="24"/>
    </w:rPr>
  </w:style>
  <w:style w:type="character" w:customStyle="1" w:styleId="FooterChar">
    <w:name w:val="Footer Char"/>
    <w:basedOn w:val="DefaultParagraphFont"/>
    <w:link w:val="Footer"/>
    <w:uiPriority w:val="99"/>
    <w:rsid w:val="00B034C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2D3A71"/>
    <w:pPr>
      <w:spacing w:after="120"/>
    </w:pPr>
    <w:rPr>
      <w:rFonts w:cs="Arial"/>
    </w:rPr>
  </w:style>
  <w:style w:type="paragraph" w:customStyle="1" w:styleId="ActivitybulletBold">
    <w:name w:val="Activity bullet + Bold"/>
    <w:basedOn w:val="Normal"/>
    <w:link w:val="ActivitybulletBoldChar"/>
    <w:rsid w:val="00FB1495"/>
    <w:rPr>
      <w:rFonts w:cs="Arial"/>
      <w:b/>
      <w:bCs/>
    </w:rPr>
  </w:style>
  <w:style w:type="character" w:customStyle="1" w:styleId="ActivitybulletBoldChar">
    <w:name w:val="Activity bullet + Bold Char"/>
    <w:link w:val="ActivitybulletBold"/>
    <w:rsid w:val="00E20C9D"/>
    <w:rPr>
      <w:rFonts w:ascii="Arial" w:hAnsi="Arial" w:cs="Arial"/>
      <w:b/>
      <w:bCs/>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ctivityBody">
    <w:name w:val="ActivityBody"/>
    <w:rsid w:val="00FB1495"/>
    <w:pPr>
      <w:ind w:left="360"/>
    </w:pPr>
    <w:rPr>
      <w:rFonts w:ascii="Arial" w:hAnsi="Arial" w:cs="Arial"/>
      <w:sz w:val="24"/>
      <w:szCs w:val="24"/>
    </w:rPr>
  </w:style>
  <w:style w:type="paragraph" w:customStyle="1" w:styleId="activitybullet0">
    <w:name w:val="activity bullet"/>
    <w:basedOn w:val="Normal"/>
    <w:rsid w:val="006C3CB8"/>
    <w:pPr>
      <w:numPr>
        <w:numId w:val="35"/>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autoRedefine/>
    <w:rsid w:val="00FD7542"/>
    <w:pPr>
      <w:spacing w:before="120" w:after="120"/>
      <w:contextualSpacing/>
    </w:pPr>
    <w:rPr>
      <w:b/>
      <w:sz w:val="32"/>
      <w:szCs w:val="32"/>
    </w:rPr>
  </w:style>
  <w:style w:type="character" w:customStyle="1" w:styleId="ActivitySectionCharChar">
    <w:name w:val="ActivitySection Char Char"/>
    <w:link w:val="ActivitySection"/>
    <w:rsid w:val="00FD7542"/>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link w:val="FooterChar"/>
    <w:uiPriority w:val="99"/>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rsid w:val="00547C51"/>
    <w:pPr>
      <w:ind w:left="288"/>
    </w:pPr>
    <w:rPr>
      <w:rFonts w:cs="Arial"/>
      <w:b/>
      <w:bCs/>
    </w:rPr>
  </w:style>
  <w:style w:type="paragraph" w:customStyle="1" w:styleId="ScienceStd">
    <w:name w:val="ScienceStd"/>
    <w:basedOn w:val="Normal"/>
    <w:rsid w:val="00547C51"/>
    <w:pPr>
      <w:ind w:left="1267" w:hanging="547"/>
    </w:pPr>
  </w:style>
  <w:style w:type="paragraph" w:customStyle="1" w:styleId="ScienceStdSubBullet">
    <w:name w:val="ScienceStdSubBullet"/>
    <w:rsid w:val="00703011"/>
    <w:pPr>
      <w:numPr>
        <w:numId w:val="15"/>
      </w:numPr>
      <w:spacing w:after="120"/>
      <w:contextualSpacing/>
    </w:pPr>
    <w:rPr>
      <w:rFonts w:ascii="Arial" w:hAnsi="Arial" w:cs="Arial"/>
      <w:sz w:val="24"/>
      <w:szCs w:val="24"/>
    </w:rPr>
  </w:style>
  <w:style w:type="paragraph" w:customStyle="1" w:styleId="activityreferences">
    <w:name w:val="activity references"/>
    <w:basedOn w:val="Normal"/>
    <w:rsid w:val="00A36F97"/>
    <w:pPr>
      <w:ind w:left="1440"/>
    </w:pPr>
    <w:rPr>
      <w:rFonts w:cs="Arial"/>
    </w:rPr>
  </w:style>
  <w:style w:type="paragraph" w:customStyle="1" w:styleId="AssessHeading">
    <w:name w:val="AssessHeading"/>
    <w:basedOn w:val="Normal"/>
    <w:rsid w:val="00663BB0"/>
    <w:pPr>
      <w:spacing w:after="120"/>
    </w:pPr>
    <w:rPr>
      <w:i/>
    </w:rPr>
  </w:style>
  <w:style w:type="paragraph" w:customStyle="1" w:styleId="ActivitySubNumber">
    <w:name w:val="ActivitySubNumber"/>
    <w:basedOn w:val="activitynumbers0"/>
    <w:rsid w:val="00816E9A"/>
    <w:pPr>
      <w:numPr>
        <w:numId w:val="2"/>
      </w:numPr>
      <w:spacing w:after="0"/>
    </w:pPr>
  </w:style>
  <w:style w:type="character" w:customStyle="1" w:styleId="KeyTerm">
    <w:name w:val="KeyTerm"/>
    <w:rsid w:val="00353C05"/>
    <w:rPr>
      <w:rFonts w:ascii="Arial" w:hAnsi="Arial"/>
      <w:b/>
      <w:bCs/>
      <w:sz w:val="24"/>
    </w:rPr>
  </w:style>
  <w:style w:type="character" w:customStyle="1" w:styleId="KeyTermItalic">
    <w:name w:val="KeyTerm + Italic"/>
    <w:rsid w:val="00BC19F8"/>
    <w:rPr>
      <w:rFonts w:ascii="Arial" w:hAnsi="Arial"/>
      <w:b/>
      <w:bCs/>
      <w:i/>
      <w:iCs/>
      <w:sz w:val="24"/>
    </w:rPr>
  </w:style>
  <w:style w:type="paragraph" w:customStyle="1" w:styleId="InstrResList">
    <w:name w:val="InstrResList"/>
    <w:basedOn w:val="Normal"/>
    <w:rsid w:val="00A36F97"/>
    <w:pPr>
      <w:spacing w:after="120"/>
      <w:ind w:left="720"/>
    </w:pPr>
    <w:rPr>
      <w:b/>
      <w:bCs/>
      <w:szCs w:val="20"/>
    </w:rPr>
  </w:style>
  <w:style w:type="paragraph" w:customStyle="1" w:styleId="InstrResHeading">
    <w:name w:val="InstrResHeading"/>
    <w:basedOn w:val="ActivityBody"/>
    <w:rsid w:val="00283F6E"/>
    <w:pPr>
      <w:spacing w:before="120" w:after="120"/>
    </w:pPr>
    <w:rPr>
      <w:rFonts w:cs="Times New Roman"/>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link w:val="APAStyleItalic"/>
    <w:rsid w:val="00E9705D"/>
    <w:rPr>
      <w:rFonts w:ascii="Arial" w:hAnsi="Arial"/>
      <w:i/>
      <w:iCs/>
      <w:sz w:val="24"/>
      <w:lang w:val="en-US" w:eastAsia="en-US" w:bidi="ar-SA"/>
    </w:rPr>
  </w:style>
  <w:style w:type="paragraph" w:customStyle="1" w:styleId="IRHeadingFirstline025">
    <w:name w:val="IRHeading + First line:  0.25&quot;"/>
    <w:basedOn w:val="InstrResHeading"/>
    <w:rsid w:val="00B30887"/>
    <w:pPr>
      <w:ind w:firstLine="360"/>
    </w:pPr>
  </w:style>
  <w:style w:type="paragraph" w:customStyle="1" w:styleId="IRHeadingDoubleIndent">
    <w:name w:val="IRHeading Double Indent"/>
    <w:basedOn w:val="IRHeadingFirstline025"/>
    <w:rsid w:val="00B30887"/>
    <w:pPr>
      <w:ind w:left="1080"/>
    </w:pPr>
  </w:style>
  <w:style w:type="paragraph" w:customStyle="1" w:styleId="IRHeadingLeft15">
    <w:name w:val="IRHeading Left:  1.5&quot;"/>
    <w:basedOn w:val="InstrResHeading"/>
    <w:rsid w:val="00081CA4"/>
    <w:pPr>
      <w:ind w:left="1440"/>
    </w:pPr>
  </w:style>
  <w:style w:type="paragraph" w:customStyle="1" w:styleId="activitybodyItalic">
    <w:name w:val="activitybody + Italic"/>
    <w:basedOn w:val="Normal"/>
    <w:rsid w:val="003A1697"/>
    <w:pPr>
      <w:ind w:left="360"/>
    </w:pPr>
    <w:rPr>
      <w:i/>
      <w:iCs/>
    </w:rPr>
  </w:style>
  <w:style w:type="paragraph" w:customStyle="1" w:styleId="BulletSecondLevel">
    <w:name w:val="Bullet Second Level"/>
    <w:basedOn w:val="Normal"/>
    <w:rsid w:val="000B394E"/>
    <w:pPr>
      <w:numPr>
        <w:numId w:val="1"/>
      </w:numPr>
    </w:pPr>
    <w:rPr>
      <w:szCs w:val="20"/>
    </w:rPr>
  </w:style>
  <w:style w:type="paragraph" w:customStyle="1" w:styleId="NoteIndent">
    <w:name w:val="NoteIndent"/>
    <w:basedOn w:val="Normal"/>
    <w:rsid w:val="00765B7D"/>
    <w:pPr>
      <w:ind w:left="1080"/>
    </w:pPr>
    <w:rPr>
      <w:szCs w:val="20"/>
    </w:rPr>
  </w:style>
  <w:style w:type="paragraph" w:customStyle="1" w:styleId="NoteIndentBold">
    <w:name w:val="NoteIndent + Bold"/>
    <w:basedOn w:val="NoteIndent"/>
    <w:rsid w:val="00765B7D"/>
    <w:rPr>
      <w:b/>
      <w:bCs/>
    </w:rPr>
  </w:style>
  <w:style w:type="paragraph" w:customStyle="1" w:styleId="ActivitybodyBold">
    <w:name w:val="Activitybody + Bold"/>
    <w:basedOn w:val="Normal"/>
    <w:rsid w:val="00765B7D"/>
    <w:pPr>
      <w:spacing w:before="120" w:after="120"/>
      <w:ind w:left="360"/>
    </w:pPr>
    <w:rPr>
      <w:b/>
      <w:bCs/>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link w:val="ScienceStdBold"/>
    <w:rsid w:val="00704B42"/>
    <w:rPr>
      <w:rFonts w:ascii="Arial" w:hAnsi="Arial"/>
      <w:b/>
      <w:bCs/>
      <w:sz w:val="24"/>
      <w:szCs w:val="24"/>
      <w:lang w:val="en-US" w:eastAsia="en-US" w:bidi="ar-SA"/>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StandardBullet">
    <w:name w:val="StandardBullet"/>
    <w:basedOn w:val="Normal"/>
    <w:rsid w:val="00B323CF"/>
    <w:pPr>
      <w:numPr>
        <w:numId w:val="13"/>
      </w:numPr>
      <w:spacing w:after="120"/>
      <w:contextualSpacing/>
    </w:pPr>
    <w:rPr>
      <w:b/>
    </w:rPr>
  </w:style>
  <w:style w:type="paragraph" w:customStyle="1" w:styleId="ActivitySubLetter">
    <w:name w:val="ActivitySubLetter"/>
    <w:basedOn w:val="activitynumbers0"/>
    <w:rsid w:val="00FB3066"/>
    <w:pPr>
      <w:numPr>
        <w:numId w:val="12"/>
      </w:numPr>
    </w:pPr>
  </w:style>
  <w:style w:type="paragraph" w:customStyle="1" w:styleId="WorkCenterTitle">
    <w:name w:val="WorkCenterTitle"/>
    <w:basedOn w:val="Normal"/>
    <w:rsid w:val="0027539B"/>
    <w:pPr>
      <w:spacing w:after="120"/>
      <w:jc w:val="center"/>
    </w:pPr>
    <w:rPr>
      <w:b/>
      <w:sz w:val="32"/>
      <w:szCs w:val="32"/>
    </w:rPr>
  </w:style>
  <w:style w:type="paragraph" w:customStyle="1" w:styleId="WorkSheetTitleCenter">
    <w:name w:val="WorkSheetTitleCenter"/>
    <w:basedOn w:val="ActivitySection"/>
    <w:rsid w:val="00F57D0C"/>
    <w:pPr>
      <w:spacing w:after="0"/>
      <w:jc w:val="center"/>
    </w:pPr>
  </w:style>
  <w:style w:type="paragraph" w:customStyle="1" w:styleId="WorksheetHeading">
    <w:name w:val="Worksheet Heading"/>
    <w:basedOn w:val="ActivitybodyBold"/>
    <w:rsid w:val="0003526D"/>
    <w:pPr>
      <w:ind w:left="0"/>
    </w:pPr>
    <w:rPr>
      <w:szCs w:val="20"/>
    </w:rPr>
  </w:style>
  <w:style w:type="paragraph" w:customStyle="1" w:styleId="Picture">
    <w:name w:val="Picture"/>
    <w:basedOn w:val="Normal"/>
    <w:rsid w:val="005A3F94"/>
    <w:pPr>
      <w:jc w:val="right"/>
    </w:pPr>
    <w:rPr>
      <w:szCs w:val="20"/>
    </w:rPr>
  </w:style>
  <w:style w:type="paragraph" w:customStyle="1" w:styleId="ActivityBodyItalic0">
    <w:name w:val="ActivityBody + Italic"/>
    <w:basedOn w:val="ActivityBody"/>
    <w:rsid w:val="00561579"/>
    <w:rPr>
      <w:i/>
      <w:iCs/>
    </w:rPr>
  </w:style>
  <w:style w:type="character" w:customStyle="1" w:styleId="Italic">
    <w:name w:val="Italic"/>
    <w:rsid w:val="00E20E98"/>
    <w:rPr>
      <w:i/>
      <w:iCs/>
    </w:rPr>
  </w:style>
  <w:style w:type="paragraph" w:customStyle="1" w:styleId="activitysub20">
    <w:name w:val="activity sub 2"/>
    <w:basedOn w:val="Normal"/>
    <w:rsid w:val="00774450"/>
    <w:pPr>
      <w:ind w:left="720"/>
    </w:pPr>
    <w:rPr>
      <w:rFonts w:cs="Arial"/>
    </w:rPr>
  </w:style>
  <w:style w:type="paragraph" w:customStyle="1" w:styleId="MainHeading">
    <w:name w:val="Main Heading"/>
    <w:basedOn w:val="Normal"/>
    <w:rsid w:val="00FC5B8B"/>
    <w:pPr>
      <w:jc w:val="center"/>
    </w:pPr>
    <w:rPr>
      <w:b/>
      <w:sz w:val="40"/>
    </w:rPr>
  </w:style>
  <w:style w:type="paragraph" w:customStyle="1" w:styleId="Pictureright">
    <w:name w:val="Picture right"/>
    <w:basedOn w:val="Picture"/>
    <w:rsid w:val="00F12511"/>
  </w:style>
  <w:style w:type="paragraph" w:customStyle="1" w:styleId="DaybyDay">
    <w:name w:val="DaybyDay"/>
    <w:basedOn w:val="ActivityBody"/>
    <w:rsid w:val="002E1258"/>
    <w:pPr>
      <w:spacing w:before="120" w:after="120"/>
    </w:pPr>
    <w:rPr>
      <w:rFonts w:cs="Times New Roman"/>
      <w:b/>
      <w:szCs w:val="20"/>
    </w:rPr>
  </w:style>
  <w:style w:type="paragraph" w:customStyle="1" w:styleId="ActivityBodyBold0">
    <w:name w:val="Activity Body + Bold"/>
    <w:basedOn w:val="Normal"/>
    <w:rsid w:val="00375492"/>
    <w:pPr>
      <w:ind w:left="360"/>
    </w:pPr>
    <w:rPr>
      <w:rFonts w:cs="Arial"/>
      <w:b/>
      <w:szCs w:val="20"/>
    </w:rPr>
  </w:style>
  <w:style w:type="character" w:customStyle="1" w:styleId="KeyTermItalicNotBold">
    <w:name w:val="KeyTerm + Italic Not Bold"/>
    <w:rsid w:val="00351688"/>
    <w:rPr>
      <w:rFonts w:ascii="Arial" w:hAnsi="Arial"/>
      <w:b/>
      <w:bCs/>
      <w:i/>
      <w:sz w:val="24"/>
    </w:rPr>
  </w:style>
  <w:style w:type="paragraph" w:customStyle="1" w:styleId="StdBullets">
    <w:name w:val="StdBullets"/>
    <w:basedOn w:val="StandardBullet"/>
    <w:rsid w:val="009A48F8"/>
    <w:pPr>
      <w:numPr>
        <w:numId w:val="14"/>
      </w:numPr>
    </w:pPr>
    <w:rPr>
      <w:rFonts w:cs="Arial"/>
      <w:b w:val="0"/>
    </w:r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ActivityHeading"/>
    <w:rsid w:val="004464EA"/>
    <w:pPr>
      <w:jc w:val="center"/>
    </w:pPr>
    <w:rPr>
      <w:sz w:val="32"/>
    </w:rPr>
  </w:style>
  <w:style w:type="numbering" w:customStyle="1" w:styleId="LetterBullets">
    <w:name w:val="Letter Bullets"/>
    <w:basedOn w:val="NoList"/>
    <w:rsid w:val="00E765B5"/>
    <w:pPr>
      <w:numPr>
        <w:numId w:val="5"/>
      </w:numPr>
    </w:p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BulletBold0">
    <w:name w:val="Activity Bullet + Bold"/>
    <w:basedOn w:val="activitybullet0"/>
    <w:rsid w:val="00F0486D"/>
    <w:rPr>
      <w:b/>
      <w:bCs/>
    </w:rPr>
  </w:style>
  <w:style w:type="paragraph" w:customStyle="1" w:styleId="ListDescription">
    <w:name w:val="ListDescription"/>
    <w:basedOn w:val="Normal"/>
    <w:rsid w:val="00FB1495"/>
    <w:pPr>
      <w:ind w:left="1008"/>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ActivitybulletItalic">
    <w:name w:val="Activity bullet + Italic"/>
    <w:basedOn w:val="activitybullet0"/>
    <w:rsid w:val="005C7C00"/>
    <w:pPr>
      <w:numPr>
        <w:numId w:val="0"/>
      </w:numPr>
    </w:pPr>
    <w:rPr>
      <w:i/>
      <w:iCs/>
    </w:rPr>
  </w:style>
  <w:style w:type="paragraph" w:customStyle="1" w:styleId="AlphaGlossary">
    <w:name w:val="AlphaGlossary"/>
    <w:basedOn w:val="Normal"/>
    <w:rsid w:val="009D3D4C"/>
    <w:pPr>
      <w:spacing w:before="120" w:after="120"/>
    </w:pPr>
    <w:rPr>
      <w:b/>
      <w:bCs/>
      <w:sz w:val="32"/>
      <w:szCs w:val="20"/>
    </w:rPr>
  </w:style>
  <w:style w:type="paragraph" w:customStyle="1" w:styleId="Vocabulary">
    <w:name w:val="Vocabulary"/>
    <w:basedOn w:val="Normal"/>
    <w:rsid w:val="009D3D4C"/>
    <w:pPr>
      <w:spacing w:before="240" w:after="60"/>
    </w:pPr>
    <w:rPr>
      <w:szCs w:val="20"/>
    </w:rPr>
  </w:style>
  <w:style w:type="paragraph" w:customStyle="1" w:styleId="VocabularyBold">
    <w:name w:val="Vocabulary + Bold"/>
    <w:basedOn w:val="Vocabulary"/>
    <w:rsid w:val="009D3D4C"/>
    <w:rPr>
      <w:b/>
      <w:bCs/>
    </w:rPr>
  </w:style>
  <w:style w:type="paragraph" w:customStyle="1" w:styleId="VocabularyItalic">
    <w:name w:val="Vocabulary + Italic"/>
    <w:basedOn w:val="Vocabulary"/>
    <w:rsid w:val="009D3D4C"/>
    <w:rPr>
      <w:i/>
      <w:iCs/>
    </w:rPr>
  </w:style>
  <w:style w:type="numbering" w:customStyle="1" w:styleId="Picturebulleted">
    <w:name w:val="Picture bulleted"/>
    <w:basedOn w:val="NoList"/>
    <w:rsid w:val="00C825F1"/>
    <w:pPr>
      <w:numPr>
        <w:numId w:val="20"/>
      </w:numPr>
    </w:pPr>
  </w:style>
  <w:style w:type="numbering" w:customStyle="1" w:styleId="StylePicturebulletedBold">
    <w:name w:val="Style Picture bulleted Bold"/>
    <w:basedOn w:val="NoList"/>
    <w:rsid w:val="00274F45"/>
    <w:pPr>
      <w:numPr>
        <w:numId w:val="7"/>
      </w:numPr>
    </w:pPr>
  </w:style>
  <w:style w:type="paragraph" w:customStyle="1" w:styleId="PictureBulletAfter6pt">
    <w:name w:val="Picture Bullet After 6 pt"/>
    <w:basedOn w:val="Normal"/>
    <w:rsid w:val="00E500A6"/>
    <w:pPr>
      <w:spacing w:after="120"/>
    </w:pPr>
    <w:rPr>
      <w:b/>
      <w:szCs w:val="20"/>
    </w:rPr>
  </w:style>
  <w:style w:type="paragraph" w:customStyle="1" w:styleId="BulletedAfter6pt">
    <w:name w:val="Bulleted After:  6 pt"/>
    <w:basedOn w:val="Normal"/>
    <w:rsid w:val="00844D2C"/>
    <w:pPr>
      <w:spacing w:after="120"/>
    </w:pPr>
    <w:rPr>
      <w:szCs w:val="20"/>
    </w:rPr>
  </w:style>
  <w:style w:type="paragraph" w:customStyle="1" w:styleId="ActivitybulletAfter3pt">
    <w:name w:val="Activitybullet + After:  3 pt"/>
    <w:basedOn w:val="activitybullet0"/>
    <w:rsid w:val="00E333E0"/>
    <w:rPr>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ActivitiesNumbered">
    <w:name w:val="Activities Numbered"/>
    <w:basedOn w:val="NoList"/>
    <w:rsid w:val="00726444"/>
    <w:pPr>
      <w:numPr>
        <w:numId w:val="8"/>
      </w:numPr>
    </w:pPr>
  </w:style>
  <w:style w:type="character" w:customStyle="1" w:styleId="RubricEntries10pt">
    <w:name w:val="Rubric Entries 10 pt"/>
    <w:rsid w:val="00510C02"/>
    <w:rPr>
      <w:rFonts w:ascii="Arial" w:hAnsi="Arial"/>
      <w:sz w:val="20"/>
    </w:rPr>
  </w:style>
  <w:style w:type="character" w:customStyle="1" w:styleId="RubricTitles10pt">
    <w:name w:val="Rubric Titles 10 pt"/>
    <w:rsid w:val="00510C02"/>
    <w:rPr>
      <w:rFonts w:ascii="Arial" w:hAnsi="Arial"/>
      <w:b/>
      <w:bCs/>
      <w:sz w:val="20"/>
    </w:rPr>
  </w:style>
  <w:style w:type="paragraph" w:customStyle="1" w:styleId="RubricHeadings10pt">
    <w:name w:val="Rubric Headings + 10 pt"/>
    <w:basedOn w:val="RubricHeadings"/>
    <w:rsid w:val="00510C02"/>
    <w:rPr>
      <w:sz w:val="20"/>
    </w:rPr>
  </w:style>
  <w:style w:type="character" w:customStyle="1" w:styleId="Total">
    <w:name w:val="Total"/>
    <w:rsid w:val="004275D4"/>
    <w:rPr>
      <w:rFonts w:ascii="Arial" w:hAnsi="Arial"/>
      <w:b/>
      <w:bCs/>
      <w:sz w:val="32"/>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numbering" w:customStyle="1" w:styleId="Note2ndLevel">
    <w:name w:val="Note2ndLevel"/>
    <w:basedOn w:val="NoList"/>
    <w:rsid w:val="007C2908"/>
    <w:pPr>
      <w:numPr>
        <w:numId w:val="11"/>
      </w:numPr>
    </w:pPr>
  </w:style>
  <w:style w:type="paragraph" w:customStyle="1" w:styleId="Note3rdLevel">
    <w:name w:val="Note3rdLevel"/>
    <w:basedOn w:val="Normal"/>
    <w:rsid w:val="000378EC"/>
    <w:pPr>
      <w:numPr>
        <w:ilvl w:val="3"/>
      </w:numPr>
      <w:spacing w:before="120" w:after="120"/>
      <w:ind w:left="1440"/>
    </w:pPr>
  </w:style>
  <w:style w:type="paragraph" w:customStyle="1" w:styleId="activitynumbersBold">
    <w:name w:val="activity numbers + Bold"/>
    <w:basedOn w:val="activitynumbers0"/>
    <w:rsid w:val="00070F7C"/>
    <w:rPr>
      <w:b/>
      <w:bCs/>
    </w:r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activitybullet0"/>
    <w:rsid w:val="00AA1942"/>
    <w:pPr>
      <w:numPr>
        <w:numId w:val="33"/>
      </w:numPr>
    </w:pPr>
    <w:rPr>
      <w:szCs w:val="20"/>
    </w:rPr>
  </w:style>
  <w:style w:type="paragraph" w:customStyle="1" w:styleId="activitybulletBold1">
    <w:name w:val="activity bullet + Bold"/>
    <w:basedOn w:val="activitybullet0"/>
    <w:rsid w:val="00F0486D"/>
    <w:rPr>
      <w:b/>
      <w:bCs/>
    </w:rPr>
  </w:style>
  <w:style w:type="character" w:styleId="PageNumber">
    <w:name w:val="page number"/>
    <w:rsid w:val="00FB3066"/>
    <w:rPr>
      <w:rFonts w:ascii="Arial" w:hAnsi="Arial"/>
      <w:sz w:val="20"/>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ReferenceNotes">
    <w:name w:val="Reference Notes"/>
    <w:basedOn w:val="activityreferences"/>
    <w:rsid w:val="00FD0997"/>
    <w:rPr>
      <w:sz w:val="20"/>
    </w:rPr>
  </w:style>
  <w:style w:type="paragraph" w:customStyle="1" w:styleId="BacktoTop">
    <w:name w:val="BacktoTop"/>
    <w:basedOn w:val="Normal"/>
    <w:rsid w:val="00A716B3"/>
    <w:rPr>
      <w:szCs w:val="20"/>
    </w:rPr>
  </w:style>
  <w:style w:type="paragraph" w:customStyle="1" w:styleId="GlossaryLettersCenter">
    <w:name w:val="GlossaryLettersCenter"/>
    <w:basedOn w:val="Normal"/>
    <w:rsid w:val="00AE79C9"/>
    <w:pPr>
      <w:jc w:val="center"/>
    </w:pPr>
    <w:rPr>
      <w:b/>
      <w:bCs/>
      <w:sz w:val="32"/>
      <w:szCs w:val="20"/>
    </w:rPr>
  </w:style>
  <w:style w:type="paragraph" w:customStyle="1" w:styleId="Glossary">
    <w:name w:val="Glossary"/>
    <w:basedOn w:val="Normal"/>
    <w:link w:val="GlossaryChar"/>
    <w:rsid w:val="004914B0"/>
    <w:pPr>
      <w:spacing w:after="120"/>
    </w:pPr>
    <w:rPr>
      <w:szCs w:val="20"/>
    </w:rPr>
  </w:style>
  <w:style w:type="paragraph" w:customStyle="1" w:styleId="GlossaryBold">
    <w:name w:val="Glossary + Bold"/>
    <w:basedOn w:val="Glossary"/>
    <w:link w:val="GlossaryBoldChar"/>
    <w:rsid w:val="004914B0"/>
    <w:rPr>
      <w:b/>
      <w:bCs/>
    </w:rPr>
  </w:style>
  <w:style w:type="character" w:customStyle="1" w:styleId="GlossaryChar">
    <w:name w:val="Glossary Char"/>
    <w:link w:val="Glossary"/>
    <w:rsid w:val="004914B0"/>
    <w:rPr>
      <w:rFonts w:ascii="Arial" w:hAnsi="Arial"/>
      <w:sz w:val="24"/>
      <w:lang w:val="en-US" w:eastAsia="en-US" w:bidi="ar-SA"/>
    </w:rPr>
  </w:style>
  <w:style w:type="character" w:customStyle="1" w:styleId="GlossaryBoldChar">
    <w:name w:val="Glossary + Bold Char"/>
    <w:link w:val="GlossaryBold"/>
    <w:rsid w:val="004914B0"/>
    <w:rPr>
      <w:rFonts w:ascii="Arial" w:hAnsi="Arial"/>
      <w:b/>
      <w:bCs/>
      <w:sz w:val="24"/>
      <w:lang w:val="en-US" w:eastAsia="en-US" w:bidi="ar-SA"/>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paragraph" w:customStyle="1" w:styleId="MTDisplayEquation">
    <w:name w:val="MTDisplayEquation"/>
    <w:basedOn w:val="Normal"/>
    <w:next w:val="Normal"/>
    <w:rsid w:val="00917804"/>
    <w:pPr>
      <w:jc w:val="center"/>
    </w:pPr>
  </w:style>
  <w:style w:type="numbering" w:customStyle="1" w:styleId="MatrixBulleted10pt">
    <w:name w:val="Matrix Bulleted 10 pt"/>
    <w:basedOn w:val="NoList"/>
    <w:rsid w:val="00A72383"/>
    <w:pPr>
      <w:numPr>
        <w:numId w:val="17"/>
      </w:numPr>
    </w:pPr>
  </w:style>
  <w:style w:type="numbering" w:customStyle="1" w:styleId="StyleMatrixBulleted10ptOutlinenumbered">
    <w:name w:val="Style Matrix Bulleted 10 pt + Outline numbered"/>
    <w:basedOn w:val="NoList"/>
    <w:rsid w:val="00A72383"/>
    <w:pPr>
      <w:numPr>
        <w:numId w:val="16"/>
      </w:numPr>
    </w:pPr>
  </w:style>
  <w:style w:type="paragraph" w:customStyle="1" w:styleId="MathMatrixStdsListing">
    <w:name w:val="Math Matrix Stds Listing"/>
    <w:basedOn w:val="Normal"/>
    <w:rsid w:val="00A72383"/>
    <w:rPr>
      <w:sz w:val="20"/>
    </w:rPr>
  </w:style>
  <w:style w:type="paragraph" w:customStyle="1" w:styleId="SymbolKeyBoldCentered">
    <w:name w:val="Symbol Key Bold Centered"/>
    <w:basedOn w:val="Normal"/>
    <w:rsid w:val="00A8084B"/>
    <w:pPr>
      <w:jc w:val="center"/>
    </w:pPr>
    <w:rPr>
      <w:b/>
      <w:bCs/>
      <w:sz w:val="20"/>
      <w:szCs w:val="20"/>
    </w:rPr>
  </w:style>
  <w:style w:type="paragraph" w:customStyle="1" w:styleId="KeySymbol">
    <w:name w:val="Key Symbol"/>
    <w:basedOn w:val="CommentText"/>
    <w:rsid w:val="00A8084B"/>
    <w:rPr>
      <w:b/>
      <w:bCs/>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18"/>
      </w:numPr>
    </w:pPr>
  </w:style>
  <w:style w:type="numbering" w:customStyle="1" w:styleId="SpecialPicturebulleted2">
    <w:name w:val="Special Picture bulleted 2"/>
    <w:basedOn w:val="NoList"/>
    <w:rsid w:val="00C825F1"/>
    <w:pPr>
      <w:numPr>
        <w:numId w:val="19"/>
      </w:numPr>
    </w:pPr>
  </w:style>
  <w:style w:type="numbering" w:customStyle="1" w:styleId="SpecialBulleted3rdLevel">
    <w:name w:val="Special Bulleted 3rd Level"/>
    <w:basedOn w:val="NoList"/>
    <w:rsid w:val="007D5C82"/>
    <w:pPr>
      <w:numPr>
        <w:numId w:val="21"/>
      </w:numPr>
    </w:pPr>
  </w:style>
  <w:style w:type="numbering" w:customStyle="1" w:styleId="3rdLevelBullet">
    <w:name w:val="3rd Level Bullet"/>
    <w:basedOn w:val="NoList"/>
    <w:rsid w:val="0075497D"/>
    <w:pPr>
      <w:numPr>
        <w:numId w:val="22"/>
      </w:numPr>
    </w:pPr>
  </w:style>
  <w:style w:type="numbering" w:customStyle="1" w:styleId="Special3rdLevelBullet">
    <w:name w:val="Special 3rd Level Bullet"/>
    <w:basedOn w:val="NoList"/>
    <w:rsid w:val="0075497D"/>
    <w:pPr>
      <w:numPr>
        <w:numId w:val="23"/>
      </w:numPr>
    </w:pPr>
  </w:style>
  <w:style w:type="paragraph" w:customStyle="1" w:styleId="ActivityNumbers">
    <w:name w:val="Activity Numbers"/>
    <w:basedOn w:val="Normal"/>
    <w:link w:val="ActivityNumbersChar"/>
    <w:qFormat/>
    <w:rsid w:val="00C63CA4"/>
    <w:pPr>
      <w:numPr>
        <w:numId w:val="36"/>
      </w:numPr>
      <w:spacing w:after="120"/>
    </w:pPr>
    <w:rPr>
      <w:rFonts w:cs="Arial"/>
    </w:rPr>
  </w:style>
  <w:style w:type="numbering" w:customStyle="1" w:styleId="StyleArrowBulletedOutlinenumbered12pt">
    <w:name w:val="Style Arrow Bulleted + Outline numbered 12 pt"/>
    <w:basedOn w:val="NoList"/>
    <w:rsid w:val="00687BBC"/>
  </w:style>
  <w:style w:type="numbering" w:customStyle="1" w:styleId="ArrowBulletedOutline">
    <w:name w:val="Arrow Bulleted + Outline"/>
    <w:basedOn w:val="NoList"/>
    <w:rsid w:val="00687BBC"/>
    <w:pPr>
      <w:numPr>
        <w:numId w:val="24"/>
      </w:numPr>
    </w:p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25"/>
      </w:numPr>
    </w:pPr>
    <w:rPr>
      <w:rFonts w:ascii="Arial" w:hAnsi="Arial"/>
    </w:rPr>
  </w:style>
  <w:style w:type="numbering" w:customStyle="1" w:styleId="MatrixLetterBenchMarks">
    <w:name w:val="Matrix Letter BenchMarks"/>
    <w:basedOn w:val="NoList"/>
    <w:rsid w:val="004049A7"/>
    <w:pPr>
      <w:numPr>
        <w:numId w:val="26"/>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7"/>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ctivitybulletSpacing">
    <w:name w:val="Activitybullet Spacing"/>
    <w:basedOn w:val="activitybullet0"/>
    <w:rsid w:val="006B55F7"/>
    <w:pPr>
      <w:numPr>
        <w:numId w:val="0"/>
      </w:numP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0">
    <w:name w:val="Note 2nd Level"/>
    <w:basedOn w:val="Note"/>
    <w:rsid w:val="00503188"/>
    <w:pPr>
      <w:ind w:left="720"/>
    </w:pPr>
    <w:rPr>
      <w:rFonts w:cs="Times New Roman"/>
      <w:szCs w:val="20"/>
    </w:rPr>
  </w:style>
  <w:style w:type="paragraph" w:customStyle="1" w:styleId="NOTEActivityBullet">
    <w:name w:val="NOTE Activity Bullet"/>
    <w:basedOn w:val="activitybullet0"/>
    <w:rsid w:val="00A74851"/>
    <w:pPr>
      <w:numPr>
        <w:numId w:val="28"/>
      </w:numPr>
    </w:pPr>
    <w:rPr>
      <w:sz w:val="20"/>
    </w:rPr>
  </w:style>
  <w:style w:type="paragraph" w:customStyle="1" w:styleId="ListingExplan">
    <w:name w:val="ListingExplan"/>
    <w:basedOn w:val="Normal"/>
    <w:rsid w:val="007746D3"/>
    <w:pPr>
      <w:spacing w:after="120"/>
      <w:ind w:left="720" w:hanging="720"/>
    </w:pPr>
    <w:rPr>
      <w:szCs w:val="20"/>
    </w:rPr>
  </w:style>
  <w:style w:type="paragraph" w:customStyle="1" w:styleId="ListingExplanBold">
    <w:name w:val="ListingExplan + Bold"/>
    <w:basedOn w:val="ListingExplan"/>
    <w:rsid w:val="007746D3"/>
    <w:rPr>
      <w:b/>
      <w:bCs/>
    </w:rPr>
  </w:style>
  <w:style w:type="paragraph" w:customStyle="1" w:styleId="StyleActivitybulletBold">
    <w:name w:val="Style Activitybullet + Bold"/>
    <w:basedOn w:val="Activitybullet"/>
    <w:rsid w:val="00B62813"/>
    <w:pPr>
      <w:numPr>
        <w:numId w:val="0"/>
      </w:numPr>
    </w:pPr>
    <w:rPr>
      <w:b/>
      <w:bCs/>
    </w:rPr>
  </w:style>
  <w:style w:type="paragraph" w:customStyle="1" w:styleId="ActivitybulletBold2">
    <w:name w:val="Activitybullet + Bold"/>
    <w:basedOn w:val="Activitybullet"/>
    <w:rsid w:val="00277856"/>
    <w:pPr>
      <w:numPr>
        <w:numId w:val="0"/>
      </w:numPr>
    </w:pPr>
    <w:rPr>
      <w:b/>
      <w:bCs/>
    </w:rPr>
  </w:style>
  <w:style w:type="numbering" w:customStyle="1" w:styleId="AlphaCapital">
    <w:name w:val="Alpha Capital"/>
    <w:basedOn w:val="NoList"/>
    <w:rsid w:val="00625199"/>
    <w:pPr>
      <w:numPr>
        <w:numId w:val="31"/>
      </w:numPr>
    </w:pPr>
  </w:style>
  <w:style w:type="paragraph" w:customStyle="1" w:styleId="ActivitybulletBold10">
    <w:name w:val="Activitybullet + Bold1"/>
    <w:basedOn w:val="Activitybullet"/>
    <w:rsid w:val="006B2FC6"/>
    <w:pPr>
      <w:numPr>
        <w:numId w:val="0"/>
      </w:numPr>
    </w:pPr>
    <w:rPr>
      <w:b/>
      <w:bCs/>
    </w:rPr>
  </w:style>
  <w:style w:type="paragraph" w:customStyle="1" w:styleId="ActivityBody0">
    <w:name w:val="Activity Body"/>
    <w:basedOn w:val="Normal"/>
    <w:link w:val="ActivityBodyChar"/>
    <w:rsid w:val="00100EE1"/>
    <w:pPr>
      <w:ind w:left="360"/>
    </w:pPr>
    <w:rPr>
      <w:rFonts w:cs="Arial"/>
    </w:rPr>
  </w:style>
  <w:style w:type="numbering" w:customStyle="1" w:styleId="StyleNumbered">
    <w:name w:val="Style Numbered"/>
    <w:basedOn w:val="NoList"/>
    <w:rsid w:val="00BA3B54"/>
  </w:style>
  <w:style w:type="numbering" w:customStyle="1" w:styleId="LetterBoldList">
    <w:name w:val="Letter Bold List"/>
    <w:basedOn w:val="NoList"/>
    <w:rsid w:val="00BA3B54"/>
    <w:pPr>
      <w:numPr>
        <w:numId w:val="29"/>
      </w:numPr>
    </w:pPr>
  </w:style>
  <w:style w:type="numbering" w:customStyle="1" w:styleId="TopicalOutlineNumbers">
    <w:name w:val="Topical Outline Numbers"/>
    <w:rsid w:val="00A61EA3"/>
    <w:pPr>
      <w:numPr>
        <w:numId w:val="30"/>
      </w:numPr>
    </w:pPr>
  </w:style>
  <w:style w:type="paragraph" w:customStyle="1" w:styleId="ActivitybulletRight">
    <w:name w:val="Activitybullet + Right"/>
    <w:basedOn w:val="Activitybullet"/>
    <w:rsid w:val="009C3B01"/>
    <w:pPr>
      <w:numPr>
        <w:numId w:val="0"/>
      </w:numPr>
      <w:jc w:val="right"/>
    </w:pPr>
  </w:style>
  <w:style w:type="character" w:customStyle="1" w:styleId="AnsKey16pt">
    <w:name w:val="Ans Key + 16 pt"/>
    <w:rsid w:val="00DE19EA"/>
    <w:rPr>
      <w:rFonts w:ascii="Arial" w:hAnsi="Arial"/>
      <w:b/>
      <w:bCs/>
      <w:color w:val="FF0000"/>
      <w:sz w:val="32"/>
    </w:rPr>
  </w:style>
  <w:style w:type="paragraph" w:customStyle="1" w:styleId="activitybulletItalic0">
    <w:name w:val="activity bullet + Italic"/>
    <w:basedOn w:val="activitybullet0"/>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activitynumbers0"/>
    <w:rsid w:val="001C6033"/>
    <w:pPr>
      <w:numPr>
        <w:numId w:val="32"/>
      </w:numPr>
      <w:spacing w:after="0"/>
    </w:pPr>
  </w:style>
  <w:style w:type="paragraph" w:customStyle="1" w:styleId="NameWksheet">
    <w:name w:val="NameWksheet"/>
    <w:basedOn w:val="Normal"/>
    <w:rsid w:val="0000623E"/>
    <w:pPr>
      <w:jc w:val="right"/>
    </w:pPr>
    <w:rPr>
      <w:b/>
    </w:rPr>
  </w:style>
  <w:style w:type="paragraph" w:customStyle="1" w:styleId="ActivitySubBullet">
    <w:name w:val="ActivitySubBullet"/>
    <w:basedOn w:val="Activitybullet"/>
    <w:rsid w:val="00DF2A3E"/>
  </w:style>
  <w:style w:type="paragraph" w:customStyle="1" w:styleId="PictureWorkshtLeft05">
    <w:name w:val="Picture Worksht Left:  0.5&quot;"/>
    <w:basedOn w:val="PictureCentered"/>
    <w:rsid w:val="00505F9B"/>
    <w:pPr>
      <w:ind w:left="720"/>
      <w:jc w:val="left"/>
    </w:pPr>
  </w:style>
  <w:style w:type="paragraph" w:customStyle="1" w:styleId="WKshtActivityBodyBold10pt">
    <w:name w:val="WKshtActivityBody+ Bold 10 pt"/>
    <w:basedOn w:val="ActivityBodyBold0"/>
    <w:rsid w:val="00FA1785"/>
    <w:pPr>
      <w:ind w:left="720"/>
    </w:pPr>
    <w:rPr>
      <w:rFonts w:cs="Times New Roman"/>
      <w:bCs/>
      <w:sz w:val="20"/>
    </w:rPr>
  </w:style>
  <w:style w:type="paragraph" w:customStyle="1" w:styleId="WkShtAnsKey">
    <w:name w:val="WkShtAnsKey"/>
    <w:basedOn w:val="Normal"/>
    <w:rsid w:val="00FA1785"/>
    <w:pPr>
      <w:ind w:left="1440" w:hanging="720"/>
    </w:pPr>
    <w:rPr>
      <w:b/>
      <w:color w:val="FF0000"/>
    </w:rPr>
  </w:style>
  <w:style w:type="paragraph" w:customStyle="1" w:styleId="ActivityBulletHyperListing">
    <w:name w:val="ActivityBullet HyperListing"/>
    <w:basedOn w:val="ActivityBulletBold0"/>
    <w:rsid w:val="00C130A9"/>
    <w:pPr>
      <w:numPr>
        <w:numId w:val="0"/>
      </w:numPr>
      <w:spacing w:after="120"/>
    </w:pPr>
  </w:style>
  <w:style w:type="paragraph" w:customStyle="1" w:styleId="ActSubLetHyperList">
    <w:name w:val="ActSubLet HyperList"/>
    <w:basedOn w:val="ActivitySubLetterBold"/>
    <w:rsid w:val="00F64D73"/>
  </w:style>
  <w:style w:type="paragraph" w:customStyle="1" w:styleId="ActivitySubLetHLItalic">
    <w:name w:val="ActivitySubLetHL + Italic"/>
    <w:basedOn w:val="ActivitySubLetter"/>
    <w:rsid w:val="00F64D73"/>
    <w:pPr>
      <w:numPr>
        <w:numId w:val="34"/>
      </w:numPr>
    </w:pPr>
    <w:rPr>
      <w:i/>
      <w:iCs/>
    </w:rPr>
  </w:style>
  <w:style w:type="paragraph" w:customStyle="1" w:styleId="InstrResListNotBold">
    <w:name w:val="InstrResList + Not Bold"/>
    <w:basedOn w:val="InstrResList"/>
    <w:rsid w:val="00952616"/>
    <w:rPr>
      <w:b w:val="0"/>
      <w:bCs w:val="0"/>
    </w:rPr>
  </w:style>
  <w:style w:type="paragraph" w:customStyle="1" w:styleId="MatrixEntries">
    <w:name w:val="Matrix Entries"/>
    <w:basedOn w:val="Normal"/>
    <w:rsid w:val="009F126B"/>
    <w:pPr>
      <w:jc w:val="center"/>
    </w:pPr>
    <w:rPr>
      <w:b/>
      <w:sz w:val="20"/>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BodyChar">
    <w:name w:val="Activity Body Char"/>
    <w:link w:val="ActivityBody0"/>
    <w:rsid w:val="00473114"/>
    <w:rPr>
      <w:rFonts w:ascii="Arial" w:hAnsi="Arial" w:cs="Arial"/>
      <w:sz w:val="24"/>
      <w:szCs w:val="24"/>
      <w:lang w:val="en-US" w:eastAsia="en-US" w:bidi="ar-SA"/>
    </w:rPr>
  </w:style>
  <w:style w:type="paragraph" w:styleId="Header">
    <w:name w:val="header"/>
    <w:basedOn w:val="Normal"/>
    <w:rsid w:val="0072188E"/>
    <w:pPr>
      <w:tabs>
        <w:tab w:val="center" w:pos="4320"/>
        <w:tab w:val="right" w:pos="8640"/>
      </w:tabs>
    </w:pPr>
  </w:style>
  <w:style w:type="paragraph" w:styleId="ListParagraph">
    <w:name w:val="List Paragraph"/>
    <w:basedOn w:val="Normal"/>
    <w:uiPriority w:val="34"/>
    <w:qFormat/>
    <w:rsid w:val="00540BAA"/>
    <w:pPr>
      <w:ind w:left="720"/>
      <w:contextualSpacing/>
    </w:pPr>
  </w:style>
  <w:style w:type="character" w:customStyle="1" w:styleId="ActivityNumbersChar">
    <w:name w:val="Activity Numbers Char"/>
    <w:link w:val="ActivityNumbers"/>
    <w:rsid w:val="006A01F4"/>
    <w:rPr>
      <w:rFonts w:ascii="Arial" w:hAnsi="Arial" w:cs="Arial"/>
      <w:sz w:val="24"/>
      <w:szCs w:val="24"/>
    </w:rPr>
  </w:style>
  <w:style w:type="character" w:customStyle="1" w:styleId="FooterChar">
    <w:name w:val="Footer Char"/>
    <w:basedOn w:val="DefaultParagraphFont"/>
    <w:link w:val="Footer"/>
    <w:uiPriority w:val="99"/>
    <w:rsid w:val="00B034C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abet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central.com/diabetes/?ic=23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dlife.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king\Local%20Settings\Temporary%20Internet%20Files\OLK249\Biomed%20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0D03D-CD48-4F52-8D6D-BF56BB9A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Biomed Activity Template.dot</Template>
  <TotalTime>143</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A2.3.1.DayInTheLifeF</vt:lpstr>
    </vt:vector>
  </TitlesOfParts>
  <Company>Project Lead The Way, Inc.</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A2.3.1.DayInTheLifeF</dc:title>
  <dc:subject/>
  <dc:creator>Stephanie Poll &amp; Rachel Allard</dc:creator>
  <cp:lastModifiedBy>Stephanie Poll</cp:lastModifiedBy>
  <cp:revision>15</cp:revision>
  <cp:lastPrinted>2012-05-07T20:47:00Z</cp:lastPrinted>
  <dcterms:created xsi:type="dcterms:W3CDTF">2012-07-19T14:45:00Z</dcterms:created>
  <dcterms:modified xsi:type="dcterms:W3CDTF">2013-03-22T14:09:00Z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